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0" w:rsidRDefault="00A85240" w:rsidP="00EE5687">
      <w:pPr>
        <w:spacing w:after="0" w:line="259" w:lineRule="auto"/>
        <w:ind w:left="-142" w:right="285" w:firstLine="0"/>
        <w:jc w:val="left"/>
        <w:rPr>
          <w:b/>
          <w:color w:val="auto"/>
          <w:sz w:val="20"/>
          <w:szCs w:val="20"/>
          <w:u w:val="single" w:color="000000"/>
        </w:rPr>
      </w:pPr>
    </w:p>
    <w:p w:rsidR="00A85240" w:rsidRDefault="00A85240" w:rsidP="00A85240">
      <w:pPr>
        <w:spacing w:after="0" w:line="259" w:lineRule="auto"/>
        <w:ind w:left="-142" w:right="285" w:firstLine="0"/>
        <w:jc w:val="left"/>
        <w:rPr>
          <w:b/>
          <w:color w:val="auto"/>
          <w:sz w:val="20"/>
          <w:szCs w:val="20"/>
          <w:u w:val="single" w:color="000000"/>
        </w:rPr>
      </w:pPr>
    </w:p>
    <w:p w:rsidR="00A85240" w:rsidRDefault="00A85240" w:rsidP="00A85240">
      <w:pPr>
        <w:spacing w:after="0" w:line="259" w:lineRule="auto"/>
        <w:ind w:left="-142" w:right="285" w:firstLine="0"/>
        <w:jc w:val="left"/>
        <w:rPr>
          <w:b/>
          <w:color w:val="auto"/>
          <w:sz w:val="20"/>
          <w:szCs w:val="20"/>
          <w:u w:val="single" w:color="000000"/>
        </w:rPr>
      </w:pPr>
    </w:p>
    <w:p w:rsidR="00EA1059" w:rsidRPr="00307E7B" w:rsidRDefault="00354EAA" w:rsidP="00EE5687">
      <w:pPr>
        <w:spacing w:after="0" w:line="259" w:lineRule="auto"/>
        <w:ind w:left="-142" w:right="285" w:firstLine="0"/>
        <w:jc w:val="left"/>
        <w:rPr>
          <w:color w:val="auto"/>
          <w:sz w:val="20"/>
          <w:szCs w:val="20"/>
        </w:rPr>
      </w:pPr>
      <w:r w:rsidRPr="00307E7B">
        <w:rPr>
          <w:b/>
          <w:color w:val="auto"/>
          <w:sz w:val="20"/>
          <w:szCs w:val="20"/>
          <w:u w:val="single" w:color="000000"/>
        </w:rPr>
        <w:t>Toelichting</w:t>
      </w:r>
      <w:r w:rsidRPr="00307E7B">
        <w:rPr>
          <w:b/>
          <w:color w:val="auto"/>
          <w:sz w:val="20"/>
          <w:szCs w:val="20"/>
        </w:rPr>
        <w:t xml:space="preserve">  </w:t>
      </w:r>
    </w:p>
    <w:p w:rsidR="00EA1059" w:rsidRPr="00307E7B" w:rsidRDefault="00354EAA" w:rsidP="00EE5687">
      <w:pPr>
        <w:ind w:left="-142" w:right="285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 xml:space="preserve">Heeft uw </w:t>
      </w:r>
      <w:r w:rsidR="00A85240">
        <w:rPr>
          <w:color w:val="auto"/>
          <w:sz w:val="20"/>
          <w:szCs w:val="20"/>
        </w:rPr>
        <w:t xml:space="preserve">bewonerscommissie (BC) het voorgaande jaar de </w:t>
      </w:r>
      <w:r w:rsidRPr="00307E7B">
        <w:rPr>
          <w:color w:val="auto"/>
          <w:sz w:val="20"/>
          <w:szCs w:val="20"/>
        </w:rPr>
        <w:t>basisbijdrage ontvangen van Huurders Ymere Amsterdam (HYA) en wenst uw BC dit jaar weer hiervoor in aanmerking te komen</w:t>
      </w:r>
      <w:r w:rsidR="00A85240">
        <w:rPr>
          <w:color w:val="auto"/>
          <w:sz w:val="20"/>
          <w:szCs w:val="20"/>
        </w:rPr>
        <w:t>?</w:t>
      </w:r>
      <w:r w:rsidRPr="00307E7B">
        <w:rPr>
          <w:color w:val="auto"/>
          <w:sz w:val="20"/>
          <w:szCs w:val="20"/>
        </w:rPr>
        <w:t xml:space="preserve"> </w:t>
      </w:r>
      <w:r w:rsidR="00A85240">
        <w:rPr>
          <w:color w:val="auto"/>
          <w:sz w:val="20"/>
          <w:szCs w:val="20"/>
        </w:rPr>
        <w:t>D</w:t>
      </w:r>
      <w:r w:rsidRPr="00307E7B">
        <w:rPr>
          <w:color w:val="auto"/>
          <w:sz w:val="20"/>
          <w:szCs w:val="20"/>
        </w:rPr>
        <w:t xml:space="preserve">an vraagt HYA u onderstaand formulier in te vullen. Dit om beter en directer zicht te krijgen op alles wat door BC’s  aan activiteiten  wordt ondernomen en wat er bij  de achterban speelt.  </w:t>
      </w:r>
    </w:p>
    <w:p w:rsidR="00EA1059" w:rsidRPr="00307E7B" w:rsidRDefault="00354EAA" w:rsidP="00EE5687">
      <w:pPr>
        <w:spacing w:after="0" w:line="259" w:lineRule="auto"/>
        <w:ind w:left="-142" w:right="285" w:firstLine="0"/>
        <w:jc w:val="left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 xml:space="preserve"> </w:t>
      </w:r>
    </w:p>
    <w:p w:rsidR="00EA1059" w:rsidRPr="00307E7B" w:rsidRDefault="00354EAA" w:rsidP="00EE5687">
      <w:pPr>
        <w:ind w:left="-142" w:right="285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 xml:space="preserve">Heeft uw bewonerscommissie het afgelopen jaar een </w:t>
      </w:r>
      <w:r w:rsidRPr="00307E7B">
        <w:rPr>
          <w:color w:val="auto"/>
          <w:sz w:val="20"/>
          <w:szCs w:val="20"/>
          <w:u w:val="single" w:color="000000"/>
        </w:rPr>
        <w:t>aanvullende bijdrage</w:t>
      </w:r>
      <w:r w:rsidRPr="00307E7B">
        <w:rPr>
          <w:color w:val="auto"/>
          <w:sz w:val="20"/>
          <w:szCs w:val="20"/>
        </w:rPr>
        <w:t xml:space="preserve"> ontvangen, dan dient u bij  dit formulier ook een </w:t>
      </w:r>
      <w:r w:rsidRPr="00307E7B">
        <w:rPr>
          <w:color w:val="auto"/>
          <w:sz w:val="20"/>
          <w:szCs w:val="20"/>
          <w:u w:val="single" w:color="000000"/>
        </w:rPr>
        <w:t>kostenverantwoording</w:t>
      </w:r>
      <w:r w:rsidRPr="00307E7B">
        <w:rPr>
          <w:color w:val="auto"/>
          <w:sz w:val="20"/>
          <w:szCs w:val="20"/>
        </w:rPr>
        <w:t xml:space="preserve"> te overleggen.  </w:t>
      </w:r>
    </w:p>
    <w:p w:rsidR="00EA1059" w:rsidRPr="00307E7B" w:rsidRDefault="00354EAA" w:rsidP="00EE5687">
      <w:pPr>
        <w:spacing w:after="0" w:line="259" w:lineRule="auto"/>
        <w:ind w:left="-142" w:right="285" w:firstLine="0"/>
        <w:jc w:val="left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 xml:space="preserve"> </w:t>
      </w:r>
    </w:p>
    <w:p w:rsidR="00EA1059" w:rsidRPr="00307E7B" w:rsidRDefault="00354EAA" w:rsidP="00EE5687">
      <w:pPr>
        <w:ind w:left="-142" w:right="285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 xml:space="preserve">Ook als uw BC geen bijdrage wenst aan te vragen, </w:t>
      </w:r>
      <w:r w:rsidR="00A85240">
        <w:rPr>
          <w:color w:val="auto"/>
          <w:sz w:val="20"/>
          <w:szCs w:val="20"/>
        </w:rPr>
        <w:t>vragen we u</w:t>
      </w:r>
      <w:r w:rsidRPr="00307E7B">
        <w:rPr>
          <w:color w:val="auto"/>
          <w:sz w:val="20"/>
          <w:szCs w:val="20"/>
        </w:rPr>
        <w:t xml:space="preserve"> dit formulier in</w:t>
      </w:r>
      <w:r w:rsidR="00A85240">
        <w:rPr>
          <w:color w:val="auto"/>
          <w:sz w:val="20"/>
          <w:szCs w:val="20"/>
        </w:rPr>
        <w:t xml:space="preserve"> te </w:t>
      </w:r>
      <w:r w:rsidRPr="00307E7B">
        <w:rPr>
          <w:color w:val="auto"/>
          <w:sz w:val="20"/>
          <w:szCs w:val="20"/>
        </w:rPr>
        <w:t xml:space="preserve">vullen en retour sturen om HYA op de hoogte te houden van uw activiteiten als BC.  </w:t>
      </w:r>
    </w:p>
    <w:p w:rsidR="00EA1059" w:rsidRPr="00307E7B" w:rsidRDefault="00354EAA" w:rsidP="00EE5687">
      <w:pPr>
        <w:spacing w:after="0" w:line="259" w:lineRule="auto"/>
        <w:ind w:left="-142" w:right="285" w:firstLine="0"/>
        <w:jc w:val="left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 xml:space="preserve"> </w:t>
      </w:r>
    </w:p>
    <w:p w:rsidR="00EA1059" w:rsidRPr="00307E7B" w:rsidRDefault="00354EAA" w:rsidP="00EE5687">
      <w:pPr>
        <w:ind w:left="-142" w:right="285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 xml:space="preserve">Graag dit jaarverslag tijdig samen met de vergoedingsaanvraag terugsturen naar:  </w:t>
      </w:r>
    </w:p>
    <w:p w:rsidR="006A2708" w:rsidRDefault="00354EAA" w:rsidP="00EE5687">
      <w:pPr>
        <w:ind w:left="-142" w:right="285"/>
        <w:rPr>
          <w:color w:val="auto"/>
          <w:sz w:val="20"/>
          <w:szCs w:val="20"/>
        </w:rPr>
      </w:pPr>
      <w:r w:rsidRPr="00307E7B">
        <w:rPr>
          <w:color w:val="auto"/>
          <w:sz w:val="20"/>
          <w:szCs w:val="20"/>
        </w:rPr>
        <w:t>Huurders Ymere Amsterdam, Nieuwezijds Voorburgwal 21-1 e, 1012 RC Amsterdam</w:t>
      </w:r>
    </w:p>
    <w:p w:rsidR="00EA1059" w:rsidRPr="006A2708" w:rsidRDefault="00354EAA" w:rsidP="00EE5687">
      <w:pPr>
        <w:ind w:left="-142" w:right="285"/>
        <w:rPr>
          <w:color w:val="auto"/>
          <w:sz w:val="20"/>
          <w:szCs w:val="20"/>
          <w:lang w:val="en-GB"/>
        </w:rPr>
      </w:pPr>
      <w:r w:rsidRPr="006A2708">
        <w:rPr>
          <w:color w:val="auto"/>
          <w:sz w:val="20"/>
          <w:szCs w:val="20"/>
          <w:lang w:val="en-GB"/>
        </w:rPr>
        <w:t xml:space="preserve">Of per email:  info@hya.nl </w:t>
      </w:r>
    </w:p>
    <w:p w:rsidR="00EA1059" w:rsidRPr="006A2708" w:rsidRDefault="00354EAA" w:rsidP="00EE5687">
      <w:pPr>
        <w:spacing w:after="0" w:line="259" w:lineRule="auto"/>
        <w:ind w:left="-142" w:right="0" w:firstLine="0"/>
        <w:jc w:val="left"/>
        <w:rPr>
          <w:color w:val="auto"/>
          <w:lang w:val="en-GB"/>
        </w:rPr>
      </w:pPr>
      <w:r w:rsidRPr="006A2708">
        <w:rPr>
          <w:color w:val="auto"/>
          <w:lang w:val="en-GB"/>
        </w:rPr>
        <w:t xml:space="preserve"> </w:t>
      </w:r>
      <w:r w:rsidRPr="006A2708">
        <w:rPr>
          <w:rFonts w:ascii="Times New Roman" w:eastAsia="Times New Roman" w:hAnsi="Times New Roman" w:cs="Times New Roman"/>
          <w:color w:val="auto"/>
          <w:sz w:val="24"/>
          <w:lang w:val="en-GB"/>
        </w:rPr>
        <w:t xml:space="preserve"> </w:t>
      </w:r>
    </w:p>
    <w:tbl>
      <w:tblPr>
        <w:tblStyle w:val="TableGrid"/>
        <w:tblW w:w="9464" w:type="dxa"/>
        <w:tblInd w:w="-113" w:type="dxa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9464"/>
      </w:tblGrid>
      <w:tr w:rsidR="00B27D3B" w:rsidRPr="00307E7B" w:rsidTr="00B27D3B">
        <w:trPr>
          <w:trHeight w:val="37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27D3B" w:rsidRPr="00307E7B" w:rsidRDefault="00B27D3B" w:rsidP="00B27D3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bCs/>
                <w:color w:val="auto"/>
              </w:rPr>
              <w:t xml:space="preserve">Jaarverslag behorende bij: </w:t>
            </w:r>
          </w:p>
        </w:tc>
      </w:tr>
      <w:tr w:rsidR="00307E7B" w:rsidRPr="00307E7B" w:rsidTr="00157DD5">
        <w:trPr>
          <w:trHeight w:val="42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4" w:rsidRPr="00307E7B" w:rsidRDefault="003D1A03" w:rsidP="00277844">
            <w:pPr>
              <w:spacing w:after="0" w:line="261" w:lineRule="auto"/>
              <w:ind w:left="0" w:right="706" w:firstLine="0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ascii="Courier New" w:eastAsia="Courier New" w:hAnsi="Courier New" w:cs="Courier New"/>
                  <w:color w:val="auto"/>
                  <w:sz w:val="24"/>
                  <w:szCs w:val="24"/>
                </w:rPr>
                <w:id w:val="10984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9C">
                  <w:rPr>
                    <w:rFonts w:ascii="MS Gothic" w:eastAsia="MS Gothic" w:hAnsi="MS Gothic" w:cs="Courier New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57DD5" w:rsidRPr="00307E7B"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  <w:t xml:space="preserve"> </w:t>
            </w:r>
            <w:r w:rsidR="00277844" w:rsidRPr="00307E7B">
              <w:rPr>
                <w:color w:val="auto"/>
                <w:sz w:val="20"/>
                <w:szCs w:val="20"/>
              </w:rPr>
              <w:t xml:space="preserve">Aanvraag basisbijdrage tijdvak / </w:t>
            </w:r>
            <w:sdt>
              <w:sdtPr>
                <w:rPr>
                  <w:rFonts w:ascii="Courier New" w:eastAsia="Courier New" w:hAnsi="Courier New" w:cs="Courier New"/>
                  <w:color w:val="auto"/>
                  <w:sz w:val="24"/>
                  <w:szCs w:val="24"/>
                </w:rPr>
                <w:id w:val="6588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D7">
                  <w:rPr>
                    <w:rFonts w:ascii="MS Gothic" w:eastAsia="MS Gothic" w:hAnsi="MS Gothic" w:cs="Courier New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57DD5" w:rsidRPr="00307E7B"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  <w:t xml:space="preserve"> </w:t>
            </w:r>
            <w:r w:rsidR="00277844" w:rsidRPr="00307E7B">
              <w:rPr>
                <w:color w:val="auto"/>
                <w:sz w:val="20"/>
                <w:szCs w:val="20"/>
              </w:rPr>
              <w:t xml:space="preserve">Aanvraag aanvullende bijdrage / </w:t>
            </w:r>
            <w:sdt>
              <w:sdtPr>
                <w:rPr>
                  <w:rFonts w:ascii="Courier New" w:eastAsia="Courier New" w:hAnsi="Courier New" w:cs="Courier New"/>
                  <w:color w:val="auto"/>
                  <w:sz w:val="24"/>
                  <w:szCs w:val="24"/>
                </w:rPr>
                <w:id w:val="5824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9C">
                  <w:rPr>
                    <w:rFonts w:ascii="MS Gothic" w:eastAsia="MS Gothic" w:hAnsi="MS Gothic" w:cs="Courier New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57DD5" w:rsidRPr="00307E7B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="00277844" w:rsidRPr="00307E7B">
              <w:rPr>
                <w:color w:val="auto"/>
                <w:sz w:val="20"/>
                <w:szCs w:val="20"/>
              </w:rPr>
              <w:t xml:space="preserve">Geen aanvraag  </w:t>
            </w:r>
          </w:p>
        </w:tc>
      </w:tr>
    </w:tbl>
    <w:p w:rsidR="00A71E44" w:rsidRPr="00307E7B" w:rsidRDefault="00A71E44">
      <w:pPr>
        <w:rPr>
          <w:color w:val="auto"/>
          <w:sz w:val="16"/>
          <w:szCs w:val="16"/>
        </w:rPr>
      </w:pPr>
    </w:p>
    <w:tbl>
      <w:tblPr>
        <w:tblStyle w:val="TableGrid"/>
        <w:tblW w:w="9464" w:type="dxa"/>
        <w:tblInd w:w="-113" w:type="dxa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307E7B" w:rsidRPr="00307E7B" w:rsidTr="007C61AD">
        <w:trPr>
          <w:trHeight w:val="3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A71E44" w:rsidRPr="00307E7B" w:rsidRDefault="00A71E44" w:rsidP="00A71E44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307E7B">
              <w:rPr>
                <w:bCs/>
                <w:color w:val="auto"/>
              </w:rPr>
              <w:t>Naam bewonerscommissie</w:t>
            </w:r>
          </w:p>
        </w:tc>
        <w:sdt>
          <w:sdtPr>
            <w:rPr>
              <w:color w:val="auto"/>
            </w:rPr>
            <w:id w:val="-780644025"/>
            <w:placeholder>
              <w:docPart w:val="BF356A15B88946E1B70E0C68BEBF62E0"/>
            </w:placeholder>
            <w:text/>
          </w:sdtPr>
          <w:sdtEndPr/>
          <w:sdtContent>
            <w:tc>
              <w:tcPr>
                <w:tcW w:w="609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7C61AD">
        <w:trPr>
          <w:trHeight w:val="2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7C61AD" w:rsidRPr="00307E7B" w:rsidRDefault="007C61AD" w:rsidP="00A71E44">
            <w:pPr>
              <w:spacing w:after="43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Emailadres BC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7C61AD" w:rsidRPr="00307E7B" w:rsidRDefault="007C61AD" w:rsidP="00A71E44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 w:rsidRPr="00307E7B">
              <w:rPr>
                <w:color w:val="auto"/>
              </w:rPr>
              <w:t>Postadres 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7C61AD" w:rsidRPr="00307E7B" w:rsidRDefault="007C61AD" w:rsidP="00A71E44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 w:rsidRPr="00307E7B">
              <w:rPr>
                <w:color w:val="auto"/>
              </w:rPr>
              <w:t>Tel.nr. BC</w:t>
            </w:r>
          </w:p>
        </w:tc>
      </w:tr>
      <w:tr w:rsidR="00FC0CD7" w:rsidRPr="00307E7B" w:rsidTr="007C61AD">
        <w:trPr>
          <w:trHeight w:val="3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color w:val="auto"/>
              </w:rPr>
              <w:id w:val="-1959336454"/>
              <w:placeholder>
                <w:docPart w:val="293874317A1E45D2ADB9033A3FFD996B"/>
              </w:placeholder>
              <w:text/>
            </w:sdtPr>
            <w:sdtEndPr/>
            <w:sdtContent>
              <w:p w:rsidR="00FC0CD7" w:rsidRPr="00307E7B" w:rsidRDefault="00FC0CD7" w:rsidP="00FC0CD7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color w:val="auto"/>
              </w:rPr>
              <w:id w:val="-1978218996"/>
              <w:placeholder>
                <w:docPart w:val="CE350A2D74E14FB1901D27CA64699007"/>
              </w:placeholder>
              <w:text/>
            </w:sdtPr>
            <w:sdtEndPr/>
            <w:sdtContent>
              <w:p w:rsidR="00FC0CD7" w:rsidRPr="00307E7B" w:rsidRDefault="00FC0CD7" w:rsidP="00FC0CD7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color w:val="auto"/>
              </w:rPr>
              <w:id w:val="-263845095"/>
              <w:placeholder>
                <w:docPart w:val="18ADCA68499D4381B24BA51B37032C6F"/>
              </w:placeholder>
              <w:text/>
            </w:sdtPr>
            <w:sdtEndPr/>
            <w:sdtContent>
              <w:p w:rsidR="00FC0CD7" w:rsidRPr="00307E7B" w:rsidRDefault="00FC0CD7" w:rsidP="00FC0CD7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sdtContent>
          </w:sdt>
        </w:tc>
      </w:tr>
      <w:tr w:rsidR="00307E7B" w:rsidRPr="00307E7B" w:rsidTr="007C61AD">
        <w:trPr>
          <w:trHeight w:val="3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7C61AD" w:rsidRPr="00307E7B" w:rsidRDefault="007C61AD" w:rsidP="007C61AD">
            <w:pPr>
              <w:spacing w:after="43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Bankrekeningnr. BC / privé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7C61AD" w:rsidRPr="00307E7B" w:rsidRDefault="007C61AD" w:rsidP="007C61AD">
            <w:pPr>
              <w:spacing w:after="0" w:line="259" w:lineRule="auto"/>
              <w:ind w:left="0" w:right="0"/>
              <w:jc w:val="center"/>
              <w:rPr>
                <w:color w:val="auto"/>
              </w:rPr>
            </w:pPr>
            <w:r w:rsidRPr="00307E7B">
              <w:rPr>
                <w:color w:val="auto"/>
              </w:rPr>
              <w:t>Bankrekening t.n.v.</w:t>
            </w:r>
          </w:p>
        </w:tc>
      </w:tr>
      <w:tr w:rsidR="00307E7B" w:rsidRPr="00307E7B" w:rsidTr="007C61AD">
        <w:trPr>
          <w:trHeight w:val="365"/>
        </w:trPr>
        <w:sdt>
          <w:sdtPr>
            <w:rPr>
              <w:color w:val="auto"/>
            </w:rPr>
            <w:id w:val="-2057457748"/>
            <w:placeholder>
              <w:docPart w:val="E022CF3D7F8549E5A209D710A8DF351D"/>
            </w:placeholder>
            <w:text/>
          </w:sdtPr>
          <w:sdtEndPr/>
          <w:sdtContent>
            <w:tc>
              <w:tcPr>
                <w:tcW w:w="3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61AD" w:rsidRPr="00307E7B" w:rsidRDefault="007C61AD" w:rsidP="007C61AD">
                <w:pPr>
                  <w:spacing w:after="43" w:line="259" w:lineRule="auto"/>
                  <w:ind w:left="0" w:right="0" w:firstLine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396977828"/>
            <w:placeholder>
              <w:docPart w:val="617C103595C6410F8C5F5F4FCCE4F214"/>
            </w:placeholder>
            <w:text/>
          </w:sdtPr>
          <w:sdtEndPr/>
          <w:sdtContent>
            <w:tc>
              <w:tcPr>
                <w:tcW w:w="609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61AD" w:rsidRPr="00307E7B" w:rsidRDefault="007C61AD" w:rsidP="007C61AD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967145" w:rsidRPr="00307E7B" w:rsidRDefault="00967145">
      <w:pPr>
        <w:rPr>
          <w:color w:val="auto"/>
          <w:sz w:val="16"/>
          <w:szCs w:val="16"/>
        </w:rPr>
      </w:pPr>
    </w:p>
    <w:tbl>
      <w:tblPr>
        <w:tblStyle w:val="TableGrid"/>
        <w:tblW w:w="9464" w:type="dxa"/>
        <w:tblInd w:w="-113" w:type="dxa"/>
        <w:tblLayout w:type="fixed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2126"/>
      </w:tblGrid>
      <w:tr w:rsidR="00307E7B" w:rsidRPr="00307E7B" w:rsidTr="00A71E44">
        <w:trPr>
          <w:trHeight w:val="3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67145" w:rsidRPr="00307E7B" w:rsidRDefault="00967145" w:rsidP="00BF48D5">
            <w:pPr>
              <w:spacing w:after="43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Bestuursleden BC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67145" w:rsidRPr="00307E7B" w:rsidRDefault="009671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Naam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67145" w:rsidRPr="00307E7B" w:rsidRDefault="009671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67145" w:rsidRPr="00307E7B" w:rsidRDefault="00967145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307E7B">
              <w:rPr>
                <w:color w:val="auto"/>
              </w:rPr>
              <w:t>Tel.nr.</w:t>
            </w:r>
          </w:p>
        </w:tc>
      </w:tr>
      <w:tr w:rsidR="00307E7B" w:rsidRPr="00307E7B" w:rsidTr="00307E7B">
        <w:trPr>
          <w:trHeight w:val="4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A71E44" w:rsidRPr="00307E7B" w:rsidRDefault="00A71E44" w:rsidP="00A71E44">
            <w:pPr>
              <w:spacing w:after="43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Voorzitter:</w:t>
            </w:r>
          </w:p>
        </w:tc>
        <w:sdt>
          <w:sdtPr>
            <w:rPr>
              <w:color w:val="auto"/>
            </w:rPr>
            <w:id w:val="-415400610"/>
            <w:placeholder>
              <w:docPart w:val="1D489316341D4CEBBAA50E10D48BE939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958925827"/>
            <w:placeholder>
              <w:docPart w:val="0833BC1DE4CB4616B3E1AFBC565720AA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1404837671"/>
            <w:placeholder>
              <w:docPart w:val="9BA5AD1B55134660A9785C9CCF19C52C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307E7B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A71E44" w:rsidRPr="00307E7B" w:rsidRDefault="00A71E44" w:rsidP="00A71E44">
            <w:pPr>
              <w:spacing w:after="43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Secretaris:</w:t>
            </w:r>
          </w:p>
        </w:tc>
        <w:sdt>
          <w:sdtPr>
            <w:rPr>
              <w:color w:val="auto"/>
            </w:rPr>
            <w:id w:val="1111167352"/>
            <w:placeholder>
              <w:docPart w:val="56CF7795590B4BA683F1DC8AAB88D46A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315259365"/>
            <w:placeholder>
              <w:docPart w:val="B5A90BD78B394175A6A76E06E30CA5AA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1555386398"/>
            <w:placeholder>
              <w:docPart w:val="278D8590D1D04882BB8B4B1C728C3610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307E7B">
        <w:trPr>
          <w:trHeight w:val="4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A71E44" w:rsidRPr="00307E7B" w:rsidRDefault="00A71E44" w:rsidP="00A71E44">
            <w:pPr>
              <w:spacing w:after="43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Penningmeester:</w:t>
            </w:r>
          </w:p>
        </w:tc>
        <w:sdt>
          <w:sdtPr>
            <w:rPr>
              <w:color w:val="auto"/>
            </w:rPr>
            <w:id w:val="-2023855068"/>
            <w:placeholder>
              <w:docPart w:val="0D34FA6D30CE4BADA33C802BB8986532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1303811330"/>
            <w:placeholder>
              <w:docPart w:val="F052D76801CC4B9DA4B6750CE8C9173D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1200237288"/>
            <w:placeholder>
              <w:docPart w:val="F3DA2CA276AB451B98CF38022510E709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71E44" w:rsidRPr="00307E7B" w:rsidRDefault="00A71E44" w:rsidP="00A71E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967145" w:rsidRPr="00307E7B" w:rsidRDefault="00967145">
      <w:pPr>
        <w:rPr>
          <w:color w:val="auto"/>
          <w:sz w:val="16"/>
          <w:szCs w:val="16"/>
        </w:rPr>
      </w:pPr>
    </w:p>
    <w:tbl>
      <w:tblPr>
        <w:tblStyle w:val="TableGrid"/>
        <w:tblW w:w="9464" w:type="dxa"/>
        <w:tblInd w:w="-113" w:type="dxa"/>
        <w:tblLayout w:type="fixed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307E7B" w:rsidRPr="00307E7B" w:rsidTr="00A71E44">
        <w:trPr>
          <w:trHeight w:val="34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67145" w:rsidRPr="00307E7B" w:rsidRDefault="00967145" w:rsidP="002D1993">
            <w:pPr>
              <w:spacing w:after="65" w:line="243" w:lineRule="auto"/>
              <w:ind w:left="0" w:right="34" w:firstLine="0"/>
              <w:jc w:val="left"/>
              <w:rPr>
                <w:bCs/>
                <w:color w:val="auto"/>
              </w:rPr>
            </w:pPr>
            <w:r w:rsidRPr="00307E7B">
              <w:rPr>
                <w:bCs/>
                <w:color w:val="auto"/>
              </w:rPr>
              <w:t xml:space="preserve">Namen overige BC leden:  </w:t>
            </w:r>
          </w:p>
        </w:tc>
      </w:tr>
      <w:tr w:rsidR="00307E7B" w:rsidRPr="00307E7B" w:rsidTr="00307E7B">
        <w:trPr>
          <w:trHeight w:val="430"/>
        </w:trPr>
        <w:sdt>
          <w:sdtPr>
            <w:rPr>
              <w:color w:val="auto"/>
            </w:rPr>
            <w:id w:val="-2012132841"/>
            <w:placeholder>
              <w:docPart w:val="77C53A481C224BD4B2E41518B561BBD1"/>
            </w:placeholder>
            <w:text/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07E7B" w:rsidRPr="00307E7B" w:rsidRDefault="00307E7B" w:rsidP="00307E7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786624433"/>
            <w:placeholder>
              <w:docPart w:val="A8E30840EA034773A1ED338CD5C302B8"/>
            </w:placeholder>
            <w:text/>
          </w:sdtPr>
          <w:sdtEndPr/>
          <w:sdtContent>
            <w:tc>
              <w:tcPr>
                <w:tcW w:w="3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07E7B" w:rsidRPr="00307E7B" w:rsidRDefault="00307E7B" w:rsidP="00307E7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691455071"/>
            <w:placeholder>
              <w:docPart w:val="F32EBD973DDC45DC9D78612765D06B66"/>
            </w:placeholder>
            <w:text/>
          </w:sdtPr>
          <w:sdtEndPr/>
          <w:sdtContent>
            <w:tc>
              <w:tcPr>
                <w:tcW w:w="3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07E7B" w:rsidRPr="00307E7B" w:rsidRDefault="00307E7B" w:rsidP="00307E7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307E7B">
        <w:trPr>
          <w:trHeight w:val="421"/>
        </w:trPr>
        <w:sdt>
          <w:sdtPr>
            <w:rPr>
              <w:color w:val="auto"/>
            </w:rPr>
            <w:id w:val="-1455708079"/>
            <w:placeholder>
              <w:docPart w:val="B9B0156CC3F74AEA87F778DC62FCC93A"/>
            </w:placeholder>
            <w:text/>
          </w:sdtPr>
          <w:sdtEndPr/>
          <w:sdtContent>
            <w:tc>
              <w:tcPr>
                <w:tcW w:w="31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07E7B" w:rsidRPr="00307E7B" w:rsidRDefault="00307E7B" w:rsidP="00307E7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2006038510"/>
            <w:placeholder>
              <w:docPart w:val="EFFD81B4C52E4ADA92D9558DBCADEB11"/>
            </w:placeholder>
            <w:text/>
          </w:sdtPr>
          <w:sdtEndPr/>
          <w:sdtContent>
            <w:tc>
              <w:tcPr>
                <w:tcW w:w="3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07E7B" w:rsidRPr="00307E7B" w:rsidRDefault="00307E7B" w:rsidP="00307E7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color w:val="auto"/>
            </w:rPr>
            <w:id w:val="-854656366"/>
            <w:placeholder>
              <w:docPart w:val="A1AEA8B01C4F42779A655A8C6A3EBA9C"/>
            </w:placeholder>
            <w:text/>
          </w:sdtPr>
          <w:sdtEndPr/>
          <w:sdtContent>
            <w:tc>
              <w:tcPr>
                <w:tcW w:w="31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07E7B" w:rsidRPr="00307E7B" w:rsidRDefault="00307E7B" w:rsidP="00307E7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967145" w:rsidRPr="00307E7B" w:rsidRDefault="00967145">
      <w:pPr>
        <w:rPr>
          <w:color w:val="auto"/>
          <w:sz w:val="16"/>
          <w:szCs w:val="16"/>
        </w:rPr>
      </w:pPr>
    </w:p>
    <w:tbl>
      <w:tblPr>
        <w:tblStyle w:val="TableGrid"/>
        <w:tblW w:w="9464" w:type="dxa"/>
        <w:tblInd w:w="-113" w:type="dxa"/>
        <w:tblLayout w:type="fixed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9464"/>
      </w:tblGrid>
      <w:tr w:rsidR="00307E7B" w:rsidRPr="00307E7B" w:rsidTr="00EE5687">
        <w:trPr>
          <w:trHeight w:val="4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67145" w:rsidRPr="00EE5687" w:rsidRDefault="00967145" w:rsidP="00BF48D5">
            <w:pPr>
              <w:spacing w:after="43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EE5687">
              <w:rPr>
                <w:bCs/>
                <w:color w:val="auto"/>
              </w:rPr>
              <w:t>Regiogebied:</w:t>
            </w:r>
          </w:p>
        </w:tc>
      </w:tr>
      <w:tr w:rsidR="00307E7B" w:rsidRPr="00307E7B" w:rsidTr="00307E7B">
        <w:trPr>
          <w:trHeight w:val="29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7B" w:rsidRPr="00307E7B" w:rsidRDefault="003D1A03" w:rsidP="00BF48D5">
            <w:pPr>
              <w:spacing w:after="43" w:line="259" w:lineRule="auto"/>
              <w:ind w:left="0" w:right="0" w:firstLine="0"/>
              <w:jc w:val="left"/>
              <w:rPr>
                <w:b/>
                <w:color w:val="auto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5587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7B" w:rsidRPr="00307E7B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7E7B" w:rsidRPr="00307E7B">
              <w:rPr>
                <w:color w:val="auto"/>
                <w:sz w:val="20"/>
                <w:szCs w:val="20"/>
              </w:rPr>
              <w:t xml:space="preserve">  Centrum / </w:t>
            </w:r>
            <w:sdt>
              <w:sdtPr>
                <w:rPr>
                  <w:color w:val="auto"/>
                  <w:sz w:val="24"/>
                  <w:szCs w:val="24"/>
                </w:rPr>
                <w:id w:val="11972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7B" w:rsidRPr="00307E7B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7E7B" w:rsidRPr="00307E7B">
              <w:rPr>
                <w:color w:val="auto"/>
                <w:sz w:val="24"/>
                <w:szCs w:val="24"/>
              </w:rPr>
              <w:t xml:space="preserve">  </w:t>
            </w:r>
            <w:r w:rsidR="00307E7B" w:rsidRPr="00307E7B">
              <w:rPr>
                <w:color w:val="auto"/>
                <w:sz w:val="20"/>
                <w:szCs w:val="20"/>
              </w:rPr>
              <w:t xml:space="preserve">Noord / </w:t>
            </w:r>
            <w:sdt>
              <w:sdtPr>
                <w:rPr>
                  <w:color w:val="auto"/>
                  <w:sz w:val="24"/>
                  <w:szCs w:val="24"/>
                </w:rPr>
                <w:id w:val="-6996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7B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7E7B" w:rsidRPr="00307E7B">
              <w:rPr>
                <w:color w:val="auto"/>
                <w:sz w:val="20"/>
                <w:szCs w:val="20"/>
              </w:rPr>
              <w:t xml:space="preserve">  Oost / </w:t>
            </w:r>
            <w:sdt>
              <w:sdtPr>
                <w:rPr>
                  <w:color w:val="auto"/>
                  <w:sz w:val="24"/>
                  <w:szCs w:val="24"/>
                </w:rPr>
                <w:id w:val="-11844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7B" w:rsidRPr="00307E7B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7E7B" w:rsidRPr="00307E7B">
              <w:rPr>
                <w:color w:val="auto"/>
                <w:sz w:val="20"/>
                <w:szCs w:val="20"/>
              </w:rPr>
              <w:t xml:space="preserve">  Zuidoost / </w:t>
            </w:r>
            <w:sdt>
              <w:sdtPr>
                <w:rPr>
                  <w:color w:val="auto"/>
                  <w:sz w:val="24"/>
                  <w:szCs w:val="24"/>
                </w:rPr>
                <w:id w:val="7495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7B" w:rsidRPr="00307E7B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7E7B" w:rsidRPr="00307E7B">
              <w:rPr>
                <w:color w:val="auto"/>
                <w:sz w:val="20"/>
                <w:szCs w:val="20"/>
              </w:rPr>
              <w:t xml:space="preserve">  Oud Zuid / </w:t>
            </w:r>
            <w:sdt>
              <w:sdtPr>
                <w:rPr>
                  <w:color w:val="auto"/>
                  <w:sz w:val="24"/>
                  <w:szCs w:val="24"/>
                </w:rPr>
                <w:id w:val="45198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7B" w:rsidRPr="00307E7B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7E7B" w:rsidRPr="00307E7B">
              <w:rPr>
                <w:color w:val="auto"/>
                <w:sz w:val="20"/>
                <w:szCs w:val="20"/>
              </w:rPr>
              <w:t xml:space="preserve">  Oud West / </w:t>
            </w:r>
            <w:sdt>
              <w:sdtPr>
                <w:rPr>
                  <w:color w:val="auto"/>
                  <w:sz w:val="24"/>
                  <w:szCs w:val="24"/>
                </w:rPr>
                <w:id w:val="-20391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7B" w:rsidRPr="00307E7B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307E7B" w:rsidRPr="00307E7B">
              <w:rPr>
                <w:color w:val="auto"/>
                <w:sz w:val="20"/>
                <w:szCs w:val="20"/>
              </w:rPr>
              <w:t xml:space="preserve">  Nieuw West</w:t>
            </w:r>
          </w:p>
        </w:tc>
      </w:tr>
    </w:tbl>
    <w:p w:rsidR="00EE5687" w:rsidRDefault="00EE5687"/>
    <w:p w:rsidR="00EE5687" w:rsidRDefault="00EE5687">
      <w:pPr>
        <w:spacing w:after="160" w:line="259" w:lineRule="auto"/>
        <w:ind w:left="0" w:right="0" w:firstLine="0"/>
        <w:jc w:val="left"/>
      </w:pPr>
      <w:r>
        <w:br w:type="page"/>
      </w:r>
    </w:p>
    <w:p w:rsidR="00307E7B" w:rsidRDefault="00307E7B"/>
    <w:tbl>
      <w:tblPr>
        <w:tblStyle w:val="TableGrid"/>
        <w:tblW w:w="9606" w:type="dxa"/>
        <w:tblInd w:w="-113" w:type="dxa"/>
        <w:tblLayout w:type="fixed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8330"/>
        <w:gridCol w:w="1276"/>
      </w:tblGrid>
      <w:tr w:rsidR="00307E7B" w:rsidRPr="00307E7B" w:rsidTr="00EE5687">
        <w:trPr>
          <w:trHeight w:val="1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93225A" w:rsidRPr="00307E7B" w:rsidRDefault="00F54A3D" w:rsidP="0093225A">
            <w:pPr>
              <w:spacing w:after="0" w:line="301" w:lineRule="auto"/>
              <w:ind w:left="0" w:right="1214" w:firstLine="0"/>
              <w:rPr>
                <w:bCs/>
                <w:color w:val="auto"/>
              </w:rPr>
            </w:pPr>
            <w:r w:rsidRPr="00307E7B">
              <w:rPr>
                <w:bCs/>
                <w:color w:val="auto"/>
              </w:rPr>
              <w:t>A</w:t>
            </w:r>
            <w:r w:rsidR="0093225A" w:rsidRPr="00307E7B">
              <w:rPr>
                <w:bCs/>
                <w:color w:val="auto"/>
              </w:rPr>
              <w:t xml:space="preserve">an welke activiteiten </w:t>
            </w:r>
            <w:r w:rsidRPr="00307E7B">
              <w:rPr>
                <w:bCs/>
                <w:color w:val="auto"/>
              </w:rPr>
              <w:t xml:space="preserve">heeft </w:t>
            </w:r>
            <w:r w:rsidR="0093225A" w:rsidRPr="00307E7B">
              <w:rPr>
                <w:bCs/>
                <w:color w:val="auto"/>
              </w:rPr>
              <w:t>uw BC het afgelopen jaar deelgenomen</w:t>
            </w:r>
            <w:r w:rsidRPr="00307E7B">
              <w:rPr>
                <w:bCs/>
                <w:color w:val="auto"/>
              </w:rPr>
              <w:t>?</w:t>
            </w:r>
          </w:p>
        </w:tc>
      </w:tr>
      <w:tr w:rsidR="00307E7B" w:rsidRPr="00307E7B" w:rsidTr="00EE5687">
        <w:trPr>
          <w:trHeight w:val="14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0D67A3" w:rsidRPr="00307E7B" w:rsidRDefault="00E079D1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Overleg met de huurders  </w:t>
            </w:r>
          </w:p>
        </w:tc>
        <w:sdt>
          <w:sdtPr>
            <w:rPr>
              <w:bCs/>
              <w:color w:val="auto"/>
              <w:sz w:val="24"/>
              <w:szCs w:val="24"/>
            </w:rPr>
            <w:id w:val="13712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079D1" w:rsidRPr="00307E7B" w:rsidRDefault="000D67A3" w:rsidP="00C07404">
                <w:pPr>
                  <w:spacing w:after="45" w:line="259" w:lineRule="auto"/>
                  <w:ind w:left="0" w:right="0" w:firstLine="0"/>
                  <w:jc w:val="center"/>
                  <w:rPr>
                    <w:bCs/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07E7B" w:rsidRPr="00307E7B" w:rsidTr="00EE5687">
        <w:trPr>
          <w:trHeight w:val="20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079D1" w:rsidRPr="00307E7B" w:rsidRDefault="00E079D1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Voor-</w:t>
            </w:r>
            <w:r w:rsidR="006F1202" w:rsidRPr="00307E7B">
              <w:rPr>
                <w:color w:val="auto"/>
              </w:rPr>
              <w:t xml:space="preserve"> en</w:t>
            </w:r>
            <w:r w:rsidR="0093225A" w:rsidRPr="00307E7B">
              <w:rPr>
                <w:color w:val="auto"/>
              </w:rPr>
              <w:t xml:space="preserve"> </w:t>
            </w:r>
            <w:r w:rsidRPr="00307E7B">
              <w:rPr>
                <w:color w:val="auto"/>
              </w:rPr>
              <w:t>najaarsoverleg met gebiedscoördinator Ymere</w:t>
            </w:r>
          </w:p>
        </w:tc>
        <w:sdt>
          <w:sdtPr>
            <w:rPr>
              <w:bCs/>
              <w:color w:val="auto"/>
              <w:sz w:val="24"/>
              <w:szCs w:val="24"/>
            </w:rPr>
            <w:id w:val="-13879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079D1" w:rsidRPr="00307E7B" w:rsidRDefault="000D67A3" w:rsidP="00C07404">
                <w:pPr>
                  <w:spacing w:after="45" w:line="259" w:lineRule="auto"/>
                  <w:ind w:left="0" w:right="0" w:firstLine="0"/>
                  <w:jc w:val="center"/>
                  <w:rPr>
                    <w:bCs/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07E7B" w:rsidRPr="00307E7B" w:rsidTr="00EE5687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079D1" w:rsidRPr="00307E7B" w:rsidRDefault="00E079D1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Apart overleg over servicekosten </w:t>
            </w:r>
          </w:p>
        </w:tc>
        <w:sdt>
          <w:sdtPr>
            <w:rPr>
              <w:bCs/>
              <w:color w:val="auto"/>
              <w:sz w:val="24"/>
              <w:szCs w:val="24"/>
            </w:rPr>
            <w:id w:val="3424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079D1" w:rsidRPr="00307E7B" w:rsidRDefault="000D67A3" w:rsidP="00C07404">
                <w:pPr>
                  <w:spacing w:after="45" w:line="259" w:lineRule="auto"/>
                  <w:ind w:left="0" w:right="0" w:firstLine="0"/>
                  <w:jc w:val="center"/>
                  <w:rPr>
                    <w:bCs/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07E7B" w:rsidRPr="00307E7B" w:rsidTr="00EE5687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079D1" w:rsidRPr="00307E7B" w:rsidRDefault="00E079D1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Themavonden Ymere  </w:t>
            </w:r>
          </w:p>
        </w:tc>
        <w:sdt>
          <w:sdtPr>
            <w:rPr>
              <w:bCs/>
              <w:color w:val="auto"/>
              <w:sz w:val="24"/>
              <w:szCs w:val="24"/>
            </w:rPr>
            <w:id w:val="-95070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079D1" w:rsidRPr="00307E7B" w:rsidRDefault="0093225A" w:rsidP="00C07404">
                <w:pPr>
                  <w:spacing w:after="45" w:line="259" w:lineRule="auto"/>
                  <w:ind w:left="0" w:right="0" w:firstLine="0"/>
                  <w:jc w:val="center"/>
                  <w:rPr>
                    <w:bCs/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07E7B" w:rsidRPr="00307E7B" w:rsidTr="00EE5687">
        <w:trPr>
          <w:trHeight w:val="20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079D1" w:rsidRPr="00307E7B" w:rsidRDefault="00E079D1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BC avonden</w:t>
            </w:r>
            <w:r w:rsidR="00EF15E4" w:rsidRPr="00307E7B">
              <w:rPr>
                <w:color w:val="auto"/>
              </w:rPr>
              <w:t xml:space="preserve"> / Stichtingsraden HYA</w:t>
            </w:r>
          </w:p>
        </w:tc>
        <w:sdt>
          <w:sdtPr>
            <w:rPr>
              <w:bCs/>
              <w:color w:val="auto"/>
              <w:sz w:val="24"/>
              <w:szCs w:val="24"/>
            </w:rPr>
            <w:id w:val="15611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079D1" w:rsidRPr="00307E7B" w:rsidRDefault="0093225A" w:rsidP="00C07404">
                <w:pPr>
                  <w:spacing w:after="45" w:line="259" w:lineRule="auto"/>
                  <w:ind w:left="0" w:right="0" w:firstLine="0"/>
                  <w:jc w:val="center"/>
                  <w:rPr>
                    <w:bCs/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07E7B" w:rsidRPr="00307E7B" w:rsidTr="00EE5687">
        <w:trPr>
          <w:trHeight w:val="1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6F1202" w:rsidRPr="00307E7B" w:rsidRDefault="00EF15E4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E</w:t>
            </w:r>
            <w:r w:rsidR="006F1202" w:rsidRPr="00307E7B">
              <w:rPr>
                <w:color w:val="auto"/>
              </w:rPr>
              <w:t>xcursie</w:t>
            </w:r>
            <w:r w:rsidRPr="00307E7B">
              <w:rPr>
                <w:color w:val="auto"/>
              </w:rPr>
              <w:t xml:space="preserve"> / Nieuwjaarsreceptie HYA</w:t>
            </w:r>
          </w:p>
        </w:tc>
        <w:sdt>
          <w:sdtPr>
            <w:rPr>
              <w:bCs/>
              <w:color w:val="auto"/>
              <w:sz w:val="24"/>
              <w:szCs w:val="24"/>
            </w:rPr>
            <w:id w:val="-20733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F1202" w:rsidRPr="00307E7B" w:rsidRDefault="0093225A" w:rsidP="00C07404">
                <w:pPr>
                  <w:spacing w:after="45" w:line="259" w:lineRule="auto"/>
                  <w:ind w:left="0" w:right="0" w:firstLine="0"/>
                  <w:jc w:val="center"/>
                  <w:rPr>
                    <w:bCs/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3225A" w:rsidRPr="00307E7B" w:rsidRDefault="0093225A">
      <w:pPr>
        <w:rPr>
          <w:color w:val="auto"/>
        </w:rPr>
      </w:pPr>
    </w:p>
    <w:tbl>
      <w:tblPr>
        <w:tblStyle w:val="TableGrid"/>
        <w:tblW w:w="9606" w:type="dxa"/>
        <w:tblInd w:w="-113" w:type="dxa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3652"/>
        <w:gridCol w:w="1134"/>
        <w:gridCol w:w="4820"/>
      </w:tblGrid>
      <w:tr w:rsidR="00307E7B" w:rsidRPr="00307E7B" w:rsidTr="00A71E44">
        <w:trPr>
          <w:trHeight w:val="35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54A3D" w:rsidRPr="00307E7B" w:rsidRDefault="00F54A3D" w:rsidP="00277844">
            <w:pPr>
              <w:spacing w:after="2" w:line="238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bCs/>
                <w:color w:val="auto"/>
              </w:rPr>
              <w:t>Welke onderwerpen waren het afgelopen jaar aan de orde bij de BC? Geef korte omschrijving.</w:t>
            </w:r>
          </w:p>
        </w:tc>
      </w:tr>
      <w:tr w:rsidR="00307E7B" w:rsidRPr="00307E7B" w:rsidTr="00A71E44">
        <w:trPr>
          <w:trHeight w:val="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CF6738" w:rsidRPr="00307E7B" w:rsidRDefault="00CF6738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Servicekosten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Cs/>
                <w:color w:val="auto"/>
                <w:sz w:val="24"/>
                <w:szCs w:val="24"/>
              </w:rPr>
              <w:id w:val="15496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738" w:rsidRPr="00307E7B" w:rsidRDefault="00CF6738" w:rsidP="00CF6738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1419557151"/>
            <w:placeholder>
              <w:docPart w:val="DF65E8C35D1E4A5ABB01C3CAC8B3EF81"/>
            </w:placeholder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738" w:rsidRPr="00307E7B" w:rsidRDefault="00CF6738" w:rsidP="00CF6738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A71E44">
        <w:trPr>
          <w:trHeight w:val="2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CF6738" w:rsidRPr="00307E7B" w:rsidRDefault="00CF6738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Onderhoud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Cs/>
                <w:color w:val="auto"/>
                <w:sz w:val="24"/>
                <w:szCs w:val="24"/>
              </w:rPr>
              <w:id w:val="-1632082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738" w:rsidRPr="00307E7B" w:rsidRDefault="00CF6738" w:rsidP="00CF6738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363947318"/>
            <w:placeholder>
              <w:docPart w:val="DDFCFE950C9F46EFB6D4DAB4C937EFE8"/>
            </w:placeholder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738" w:rsidRPr="00307E7B" w:rsidRDefault="00CF6738" w:rsidP="00CF6738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A71E44">
        <w:trPr>
          <w:trHeight w:val="2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84321" w:rsidRPr="00307E7B" w:rsidRDefault="00184321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Renovatie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Cs/>
                <w:color w:val="auto"/>
                <w:sz w:val="24"/>
                <w:szCs w:val="24"/>
              </w:rPr>
              <w:id w:val="1897778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84321" w:rsidRPr="00307E7B" w:rsidRDefault="00184321" w:rsidP="005333AB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514354551"/>
            <w:placeholder>
              <w:docPart w:val="7449E108B90B4F2BBCA04EEB2726C791"/>
            </w:placeholder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84321" w:rsidRPr="00307E7B" w:rsidRDefault="006A5158" w:rsidP="00CF6738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A71E44">
        <w:trPr>
          <w:trHeight w:val="2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84321" w:rsidRPr="00307E7B" w:rsidRDefault="00184321" w:rsidP="000D67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Veiligheid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Cs/>
                <w:color w:val="auto"/>
                <w:sz w:val="24"/>
                <w:szCs w:val="24"/>
              </w:rPr>
              <w:id w:val="-175265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84321" w:rsidRPr="00307E7B" w:rsidRDefault="00184321" w:rsidP="005333AB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280265492"/>
            <w:placeholder>
              <w:docPart w:val="E5583C59E1A74BA383A146879AC3B4C0"/>
            </w:placeholder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84321" w:rsidRPr="00307E7B" w:rsidRDefault="006A5158" w:rsidP="00CF6738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A71E44">
        <w:trPr>
          <w:trHeight w:val="24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CF6738" w:rsidRPr="00307E7B" w:rsidRDefault="00CF6738" w:rsidP="000D67A3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Duurzaamheid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Cs/>
                <w:color w:val="auto"/>
                <w:sz w:val="24"/>
                <w:szCs w:val="24"/>
              </w:rPr>
              <w:id w:val="1341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738" w:rsidRPr="00307E7B" w:rsidRDefault="00CF6738" w:rsidP="00CF6738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53130928"/>
            <w:placeholder>
              <w:docPart w:val="7382F81F1BB64C65B19D4F3CD5F76077"/>
            </w:placeholder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738" w:rsidRPr="00307E7B" w:rsidRDefault="00CF6738" w:rsidP="00CF6738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A71E44">
        <w:trPr>
          <w:trHeight w:val="2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CF6738" w:rsidRPr="00307E7B" w:rsidRDefault="00CF6738" w:rsidP="000D67A3">
            <w:pPr>
              <w:spacing w:after="0" w:line="281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Anders, nl……………..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Cs/>
                <w:color w:val="auto"/>
                <w:sz w:val="24"/>
                <w:szCs w:val="24"/>
              </w:rPr>
              <w:id w:val="-624772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738" w:rsidRPr="00307E7B" w:rsidRDefault="00CF6738" w:rsidP="00CF6738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481738227"/>
            <w:placeholder>
              <w:docPart w:val="159469489E40481886877B5EBA915484"/>
            </w:placeholder>
            <w:text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738" w:rsidRPr="00307E7B" w:rsidRDefault="00CF6738" w:rsidP="00CF6738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CF6738" w:rsidRPr="00307E7B" w:rsidRDefault="00CF6738">
      <w:pPr>
        <w:rPr>
          <w:color w:val="auto"/>
        </w:rPr>
      </w:pPr>
    </w:p>
    <w:tbl>
      <w:tblPr>
        <w:tblStyle w:val="TableGrid"/>
        <w:tblW w:w="9609" w:type="dxa"/>
        <w:tblInd w:w="-113" w:type="dxa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3652"/>
        <w:gridCol w:w="1134"/>
        <w:gridCol w:w="4823"/>
      </w:tblGrid>
      <w:tr w:rsidR="00307E7B" w:rsidRPr="00307E7B" w:rsidTr="006D6409">
        <w:trPr>
          <w:trHeight w:val="498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F15E4" w:rsidRPr="00307E7B" w:rsidRDefault="00EF15E4" w:rsidP="00EF15E4">
            <w:pPr>
              <w:spacing w:line="241" w:lineRule="auto"/>
              <w:ind w:left="0" w:right="324" w:firstLine="0"/>
              <w:jc w:val="left"/>
              <w:rPr>
                <w:bCs/>
                <w:color w:val="auto"/>
              </w:rPr>
            </w:pPr>
            <w:r w:rsidRPr="00307E7B">
              <w:rPr>
                <w:bCs/>
                <w:color w:val="auto"/>
              </w:rPr>
              <w:t xml:space="preserve">Is er het afgelopen jaar sprake geweest van een procedure? </w:t>
            </w:r>
          </w:p>
          <w:p w:rsidR="00EF15E4" w:rsidRPr="00307E7B" w:rsidRDefault="00EF15E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bCs/>
                <w:color w:val="auto"/>
              </w:rPr>
              <w:t>Zo ja, wanneer en geef korte omschrijving.</w:t>
            </w:r>
          </w:p>
        </w:tc>
      </w:tr>
      <w:tr w:rsidR="00307E7B" w:rsidRPr="00307E7B" w:rsidTr="006D6409">
        <w:trPr>
          <w:trHeight w:val="1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F15E4" w:rsidRPr="00307E7B" w:rsidRDefault="00EF15E4" w:rsidP="00EF15E4">
            <w:pPr>
              <w:spacing w:line="241" w:lineRule="auto"/>
              <w:ind w:left="0" w:right="324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Huurcommissie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609083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15E4" w:rsidRPr="00307E7B" w:rsidRDefault="00EF15E4" w:rsidP="00EF15E4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112291512"/>
            <w:placeholder>
              <w:docPart w:val="152997A5276249C78BCAA2FB08FB99E7"/>
            </w:placeholder>
            <w:text/>
          </w:sdtPr>
          <w:sdtEndPr/>
          <w:sdtContent>
            <w:tc>
              <w:tcPr>
                <w:tcW w:w="4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F15E4" w:rsidRPr="00307E7B" w:rsidRDefault="00EF15E4" w:rsidP="00EF15E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6D6409">
        <w:trPr>
          <w:trHeight w:val="19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F15E4" w:rsidRPr="00307E7B" w:rsidRDefault="00EF15E4" w:rsidP="00EF15E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Rechtszaak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1927304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15E4" w:rsidRPr="00307E7B" w:rsidRDefault="00EF15E4" w:rsidP="00EF15E4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345863620"/>
            <w:placeholder>
              <w:docPart w:val="D98FF4107776431285D73D32B75277C9"/>
            </w:placeholder>
            <w:text/>
          </w:sdtPr>
          <w:sdtEndPr/>
          <w:sdtContent>
            <w:tc>
              <w:tcPr>
                <w:tcW w:w="4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F15E4" w:rsidRPr="00307E7B" w:rsidRDefault="00EF15E4" w:rsidP="00EF15E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277844" w:rsidRPr="00307E7B" w:rsidRDefault="00277844">
      <w:pPr>
        <w:rPr>
          <w:color w:val="auto"/>
        </w:rPr>
      </w:pPr>
    </w:p>
    <w:tbl>
      <w:tblPr>
        <w:tblStyle w:val="TableGrid"/>
        <w:tblW w:w="9609" w:type="dxa"/>
        <w:tblInd w:w="-113" w:type="dxa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3652"/>
        <w:gridCol w:w="1134"/>
        <w:gridCol w:w="4823"/>
      </w:tblGrid>
      <w:tr w:rsidR="00307E7B" w:rsidRPr="00307E7B" w:rsidTr="00F724B4">
        <w:trPr>
          <w:trHeight w:val="184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6D6409" w:rsidRPr="00307E7B" w:rsidRDefault="006D6409" w:rsidP="00D76919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307E7B">
              <w:rPr>
                <w:bCs/>
                <w:color w:val="auto"/>
              </w:rPr>
              <w:t>Op welke w</w:t>
            </w:r>
            <w:r w:rsidR="00D76919">
              <w:rPr>
                <w:bCs/>
                <w:color w:val="auto"/>
              </w:rPr>
              <w:t>ijze betrekt u uw achterban?  En hoe vaak?</w:t>
            </w:r>
          </w:p>
        </w:tc>
      </w:tr>
      <w:tr w:rsidR="00307E7B" w:rsidRPr="00307E7B" w:rsidTr="00F724B4">
        <w:trPr>
          <w:trHeight w:val="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307E7B" w:rsidRPr="00307E7B" w:rsidRDefault="00307E7B" w:rsidP="00307E7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Email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96470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7E7B" w:rsidRPr="00307E7B" w:rsidRDefault="00307E7B" w:rsidP="00307E7B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1651249915"/>
            <w:placeholder>
              <w:docPart w:val="CE752AFD3BE8468F864065FE0E72704D"/>
            </w:placeholder>
            <w:text/>
          </w:sdtPr>
          <w:sdtEndPr/>
          <w:sdtContent>
            <w:tc>
              <w:tcPr>
                <w:tcW w:w="4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07E7B" w:rsidRPr="00307E7B" w:rsidRDefault="00307E7B" w:rsidP="00307E7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F724B4">
        <w:trPr>
          <w:trHeight w:val="4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6D6409" w:rsidRPr="00307E7B" w:rsidRDefault="006D6409" w:rsidP="006D640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307E7B">
              <w:rPr>
                <w:color w:val="auto"/>
              </w:rPr>
              <w:t>Nieuwsbrief digitaal/papier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-61352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6409" w:rsidRPr="00307E7B" w:rsidRDefault="00FC0CD7" w:rsidP="006D6409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776801457"/>
            <w:placeholder>
              <w:docPart w:val="8B23B317EECD481C819493ACBB8C1BE8"/>
            </w:placeholder>
            <w:text/>
          </w:sdtPr>
          <w:sdtEndPr/>
          <w:sdtContent>
            <w:tc>
              <w:tcPr>
                <w:tcW w:w="4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D6409" w:rsidRPr="00307E7B" w:rsidRDefault="006D6409" w:rsidP="00F724B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F724B4">
        <w:trPr>
          <w:trHeight w:val="1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6D6409" w:rsidRPr="00307E7B" w:rsidRDefault="006D6409" w:rsidP="006D640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307E7B">
              <w:rPr>
                <w:color w:val="auto"/>
              </w:rPr>
              <w:t xml:space="preserve">Website </w:t>
            </w:r>
            <w:r w:rsidRPr="00307E7B">
              <w:rPr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-2022537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6409" w:rsidRPr="00307E7B" w:rsidRDefault="00FC0CD7" w:rsidP="006D6409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2048214287"/>
            <w:placeholder>
              <w:docPart w:val="10120E3C0E1C428ABB3FFB1469400714"/>
            </w:placeholder>
            <w:text/>
          </w:sdtPr>
          <w:sdtEndPr/>
          <w:sdtContent>
            <w:tc>
              <w:tcPr>
                <w:tcW w:w="4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D6409" w:rsidRPr="00307E7B" w:rsidRDefault="006D6409" w:rsidP="00F724B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  <w:tr w:rsidR="00307E7B" w:rsidRPr="00307E7B" w:rsidTr="00F724B4">
        <w:trPr>
          <w:trHeight w:val="1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6D6409" w:rsidRPr="00307E7B" w:rsidRDefault="006D6409" w:rsidP="006D6409">
            <w:pPr>
              <w:spacing w:after="20" w:line="259" w:lineRule="auto"/>
              <w:ind w:left="0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Anders,…………….</w:t>
            </w:r>
            <w:r w:rsidRPr="00307E7B">
              <w:rPr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846990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6409" w:rsidRPr="00307E7B" w:rsidRDefault="006D6409" w:rsidP="006D6409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1589775743"/>
            <w:placeholder>
              <w:docPart w:val="493415FB1C17459A816503854A1D2CE8"/>
            </w:placeholder>
            <w:text/>
          </w:sdtPr>
          <w:sdtEndPr/>
          <w:sdtContent>
            <w:tc>
              <w:tcPr>
                <w:tcW w:w="4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D6409" w:rsidRPr="00307E7B" w:rsidRDefault="006D6409" w:rsidP="00F724B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EE5687" w:rsidRDefault="00EE5687">
      <w:pPr>
        <w:rPr>
          <w:color w:val="auto"/>
        </w:rPr>
      </w:pPr>
    </w:p>
    <w:tbl>
      <w:tblPr>
        <w:tblStyle w:val="TableGrid"/>
        <w:tblW w:w="9609" w:type="dxa"/>
        <w:tblInd w:w="-113" w:type="dxa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786"/>
        <w:gridCol w:w="1134"/>
        <w:gridCol w:w="3689"/>
      </w:tblGrid>
      <w:tr w:rsidR="00307E7B" w:rsidRPr="00307E7B" w:rsidTr="00D166B1">
        <w:trPr>
          <w:trHeight w:val="224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77844" w:rsidRPr="00307E7B" w:rsidRDefault="00277844" w:rsidP="00A85240">
            <w:pPr>
              <w:spacing w:after="0" w:line="259" w:lineRule="auto"/>
              <w:ind w:left="0" w:right="0"/>
              <w:rPr>
                <w:color w:val="auto"/>
              </w:rPr>
            </w:pPr>
            <w:r w:rsidRPr="00307E7B">
              <w:rPr>
                <w:bCs/>
                <w:color w:val="auto"/>
              </w:rPr>
              <w:t>Heeft uw BC het afgelopen jaar deelgenomen aan een scholing? Zo ja, welke?</w:t>
            </w:r>
          </w:p>
        </w:tc>
      </w:tr>
      <w:tr w:rsidR="00307E7B" w:rsidRPr="00307E7B" w:rsidTr="00F724B4">
        <w:trPr>
          <w:trHeight w:val="22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277844" w:rsidRPr="00307E7B" w:rsidRDefault="00277844" w:rsidP="00277844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307E7B">
              <w:rPr>
                <w:bCs/>
                <w:color w:val="auto"/>
              </w:rPr>
              <w:t>Deelname scholing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239152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7844" w:rsidRPr="00307E7B" w:rsidRDefault="00277844" w:rsidP="00277844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307E7B"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color w:val="auto"/>
            </w:rPr>
            <w:id w:val="-978460988"/>
            <w:placeholder>
              <w:docPart w:val="E1C89A806E734889BCCE5F048EC98C02"/>
            </w:placeholder>
            <w:text/>
          </w:sdtPr>
          <w:sdtEndPr/>
          <w:sdtContent>
            <w:tc>
              <w:tcPr>
                <w:tcW w:w="3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77844" w:rsidRPr="00307E7B" w:rsidRDefault="00277844" w:rsidP="00277844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FC0CD7" w:rsidRDefault="00FC0CD7"/>
    <w:p w:rsidR="00FC0CD7" w:rsidRDefault="00FC0CD7">
      <w:pPr>
        <w:spacing w:after="160" w:line="259" w:lineRule="auto"/>
        <w:ind w:left="0" w:right="0" w:firstLine="0"/>
        <w:jc w:val="left"/>
      </w:pPr>
      <w:r>
        <w:br w:type="page"/>
      </w:r>
    </w:p>
    <w:p w:rsidR="00943510" w:rsidRDefault="00943510"/>
    <w:tbl>
      <w:tblPr>
        <w:tblStyle w:val="TableGrid"/>
        <w:tblW w:w="9609" w:type="dxa"/>
        <w:tblInd w:w="-113" w:type="dxa"/>
        <w:tblCellMar>
          <w:top w:w="11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9609"/>
      </w:tblGrid>
      <w:tr w:rsidR="00307E7B" w:rsidRPr="00307E7B" w:rsidTr="008D7A48">
        <w:trPr>
          <w:trHeight w:val="18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724B4" w:rsidRPr="00307E7B" w:rsidRDefault="00943510" w:rsidP="00A85240">
            <w:pPr>
              <w:spacing w:after="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Ruimte voor e</w:t>
            </w:r>
            <w:r w:rsidR="00F724B4" w:rsidRPr="00307E7B">
              <w:rPr>
                <w:rFonts w:eastAsia="Times New Roman"/>
                <w:bCs/>
                <w:color w:val="auto"/>
              </w:rPr>
              <w:t>ventuele toelichting</w:t>
            </w:r>
            <w:r w:rsidR="00FC0CD7">
              <w:rPr>
                <w:rFonts w:eastAsia="Times New Roman"/>
                <w:bCs/>
                <w:color w:val="auto"/>
              </w:rPr>
              <w:t xml:space="preserve"> op dit jaarverslag</w:t>
            </w:r>
            <w:r w:rsidR="00A85240">
              <w:rPr>
                <w:rFonts w:eastAsia="Times New Roman"/>
                <w:bCs/>
                <w:color w:val="auto"/>
              </w:rPr>
              <w:t>:</w:t>
            </w:r>
          </w:p>
        </w:tc>
      </w:tr>
      <w:tr w:rsidR="00307E7B" w:rsidRPr="00307E7B" w:rsidTr="00943510">
        <w:trPr>
          <w:trHeight w:val="1053"/>
        </w:trPr>
        <w:sdt>
          <w:sdtPr>
            <w:rPr>
              <w:color w:val="auto"/>
            </w:rPr>
            <w:id w:val="-1160073026"/>
            <w:placeholder>
              <w:docPart w:val="DefaultPlaceholder_-1854013440"/>
            </w:placeholder>
          </w:sdtPr>
          <w:sdtEndPr/>
          <w:sdtContent>
            <w:tc>
              <w:tcPr>
                <w:tcW w:w="96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24B4" w:rsidRPr="00307E7B" w:rsidRDefault="00EE5687" w:rsidP="00943510">
                <w:pPr>
                  <w:spacing w:after="0" w:line="259" w:lineRule="auto"/>
                  <w:ind w:left="0" w:right="0"/>
                  <w:jc w:val="left"/>
                  <w:rPr>
                    <w:color w:val="auto"/>
                  </w:rPr>
                </w:pPr>
                <w:r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EA1059" w:rsidRPr="00307E7B" w:rsidRDefault="00354EAA">
      <w:pPr>
        <w:spacing w:after="0" w:line="259" w:lineRule="auto"/>
        <w:ind w:left="0" w:right="0" w:firstLine="0"/>
        <w:rPr>
          <w:color w:val="auto"/>
        </w:rPr>
      </w:pPr>
      <w:r w:rsidRPr="00307E7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tbl>
      <w:tblPr>
        <w:tblStyle w:val="TableGrid"/>
        <w:tblW w:w="9618" w:type="dxa"/>
        <w:tblInd w:w="-125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633"/>
        <w:gridCol w:w="1985"/>
      </w:tblGrid>
      <w:tr w:rsidR="00307E7B" w:rsidRPr="00307E7B" w:rsidTr="00277844">
        <w:trPr>
          <w:trHeight w:val="51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EA1059" w:rsidRPr="00307E7B" w:rsidRDefault="00354EAA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307E7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307E7B">
              <w:rPr>
                <w:b/>
                <w:color w:val="auto"/>
              </w:rPr>
              <w:t>KOSTENV</w:t>
            </w:r>
            <w:r w:rsidR="00F724B4" w:rsidRPr="00307E7B">
              <w:rPr>
                <w:b/>
                <w:color w:val="auto"/>
              </w:rPr>
              <w:t>E</w:t>
            </w:r>
            <w:r w:rsidRPr="00307E7B">
              <w:rPr>
                <w:b/>
                <w:color w:val="auto"/>
              </w:rPr>
              <w:t xml:space="preserve">RANTWOORDING AANVULLENDE BIJDRAGE: </w:t>
            </w:r>
          </w:p>
          <w:p w:rsidR="00EA1059" w:rsidRPr="00307E7B" w:rsidRDefault="00A35BE6" w:rsidP="003D1A03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307E7B">
              <w:rPr>
                <w:color w:val="auto"/>
              </w:rPr>
              <w:t xml:space="preserve">Heeft uw BC het afgelopen jaar naast de vaste bijdrage ook een </w:t>
            </w:r>
            <w:r w:rsidRPr="00307E7B">
              <w:rPr>
                <w:color w:val="auto"/>
                <w:u w:val="single" w:color="000000"/>
              </w:rPr>
              <w:t>aanvullende bijdrage</w:t>
            </w:r>
            <w:r w:rsidRPr="00307E7B">
              <w:rPr>
                <w:color w:val="auto"/>
              </w:rPr>
              <w:t xml:space="preserve"> ontvangen, dan dient u tezamen met dit jaarverslag de </w:t>
            </w:r>
            <w:r w:rsidRPr="00307E7B">
              <w:rPr>
                <w:color w:val="auto"/>
                <w:u w:val="single" w:color="000000"/>
              </w:rPr>
              <w:t>verantwoording</w:t>
            </w:r>
            <w:r w:rsidRPr="00307E7B">
              <w:rPr>
                <w:color w:val="auto"/>
              </w:rPr>
              <w:t xml:space="preserve"> over de gemaakte kosten te overleggen. Dit houdt in dat u voor het gehele bedrag </w:t>
            </w:r>
            <w:r w:rsidR="00D76919">
              <w:rPr>
                <w:color w:val="auto"/>
              </w:rPr>
              <w:t>duidelijk maakt</w:t>
            </w:r>
            <w:r w:rsidRPr="00307E7B">
              <w:rPr>
                <w:color w:val="auto"/>
              </w:rPr>
              <w:t xml:space="preserve"> welk bedrag u voor welke activiteit hebt besteed, met de behorende nota/bon/rekening/afschrift bijgevoegd.</w:t>
            </w:r>
          </w:p>
        </w:tc>
      </w:tr>
      <w:tr w:rsidR="00307E7B" w:rsidRPr="00307E7B" w:rsidTr="008D7A48">
        <w:trPr>
          <w:trHeight w:val="557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35BE6" w:rsidRPr="00307E7B" w:rsidRDefault="00A35BE6" w:rsidP="008D7A48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 xml:space="preserve">Toe te voegen: Kostenverantwoording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-1471283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5BE6" w:rsidRPr="00307E7B" w:rsidRDefault="00A85240" w:rsidP="00A35BE6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07E7B" w:rsidRPr="00307E7B" w:rsidTr="008D7A48">
        <w:trPr>
          <w:trHeight w:val="632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A35BE6" w:rsidRPr="00307E7B" w:rsidRDefault="00A35BE6" w:rsidP="008D7A48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307E7B">
              <w:rPr>
                <w:color w:val="auto"/>
              </w:rPr>
              <w:t>Toe te voegen: Bonnen / nota / rekeningen / afschrift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Cs/>
                <w:color w:val="auto"/>
                <w:sz w:val="24"/>
                <w:szCs w:val="24"/>
              </w:rPr>
              <w:id w:val="-1704009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5BE6" w:rsidRPr="00307E7B" w:rsidRDefault="00FC0CD7" w:rsidP="00A35BE6">
                <w:pPr>
                  <w:spacing w:after="0" w:line="259" w:lineRule="auto"/>
                  <w:ind w:left="0" w:right="0" w:firstLine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B27D3B" w:rsidRDefault="00B27D3B"/>
    <w:tbl>
      <w:tblPr>
        <w:tblStyle w:val="TableGrid"/>
        <w:tblW w:w="9618" w:type="dxa"/>
        <w:tblInd w:w="-125" w:type="dxa"/>
        <w:tblCellMar>
          <w:top w:w="1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544"/>
        <w:gridCol w:w="3105"/>
        <w:gridCol w:w="1984"/>
        <w:gridCol w:w="1985"/>
      </w:tblGrid>
      <w:tr w:rsidR="00B27D3B" w:rsidRPr="00307E7B" w:rsidTr="00B27D3B">
        <w:trPr>
          <w:trHeight w:val="63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27D3B" w:rsidRPr="00307E7B" w:rsidRDefault="00B27D3B" w:rsidP="00B27D3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Opgesteld door:</w:t>
            </w:r>
          </w:p>
        </w:tc>
        <w:sdt>
          <w:sdtPr>
            <w:rPr>
              <w:color w:val="auto"/>
            </w:rPr>
            <w:id w:val="16504788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27D3B" w:rsidRPr="00307E7B" w:rsidRDefault="00B27D3B" w:rsidP="00B27D3B">
                <w:pPr>
                  <w:spacing w:after="0" w:line="259" w:lineRule="auto"/>
                  <w:ind w:left="2" w:right="0" w:firstLine="0"/>
                  <w:jc w:val="center"/>
                  <w:rPr>
                    <w:color w:val="auto"/>
                  </w:rPr>
                </w:pPr>
                <w:r>
                  <w:rPr>
                    <w:color w:val="auto"/>
                  </w:rPr>
                  <w:t>…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B27D3B" w:rsidRPr="00307E7B" w:rsidRDefault="00B27D3B" w:rsidP="00B27D3B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Datum:</w:t>
            </w:r>
          </w:p>
        </w:tc>
        <w:sdt>
          <w:sdtPr>
            <w:rPr>
              <w:color w:val="auto"/>
            </w:rPr>
            <w:id w:val="1058826739"/>
            <w:placeholder>
              <w:docPart w:val="E8B494042CFF48239888F3A253D477C0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27D3B" w:rsidRPr="00307E7B" w:rsidRDefault="00B27D3B" w:rsidP="00B27D3B">
                <w:pPr>
                  <w:spacing w:after="0" w:line="259" w:lineRule="auto"/>
                  <w:ind w:left="0" w:right="0"/>
                  <w:jc w:val="center"/>
                  <w:rPr>
                    <w:color w:val="auto"/>
                  </w:rPr>
                </w:pPr>
                <w:r w:rsidRPr="00307E7B">
                  <w:rPr>
                    <w:color w:val="auto"/>
                  </w:rPr>
                  <w:t>…</w:t>
                </w:r>
              </w:p>
            </w:tc>
          </w:sdtContent>
        </w:sdt>
      </w:tr>
    </w:tbl>
    <w:p w:rsidR="00EA1059" w:rsidRPr="00307E7B" w:rsidRDefault="00354EAA">
      <w:pPr>
        <w:spacing w:after="0" w:line="259" w:lineRule="auto"/>
        <w:ind w:left="0" w:right="0" w:firstLine="0"/>
        <w:rPr>
          <w:color w:val="auto"/>
        </w:rPr>
      </w:pPr>
      <w:r w:rsidRPr="00307E7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EA1059" w:rsidRPr="00307E7B" w:rsidRDefault="00354EAA">
      <w:pPr>
        <w:spacing w:after="0" w:line="259" w:lineRule="auto"/>
        <w:ind w:left="0" w:right="0" w:firstLine="0"/>
        <w:rPr>
          <w:color w:val="auto"/>
        </w:rPr>
      </w:pPr>
      <w:r w:rsidRPr="00307E7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EA1059" w:rsidRPr="00307E7B" w:rsidRDefault="00354EAA">
      <w:pPr>
        <w:spacing w:after="0" w:line="259" w:lineRule="auto"/>
        <w:ind w:left="0" w:right="0" w:firstLine="0"/>
        <w:rPr>
          <w:color w:val="auto"/>
        </w:rPr>
      </w:pPr>
      <w:r w:rsidRPr="00307E7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sectPr w:rsidR="00EA1059" w:rsidRPr="00307E7B" w:rsidSect="00943510">
      <w:headerReference w:type="default" r:id="rId8"/>
      <w:footerReference w:type="default" r:id="rId9"/>
      <w:pgSz w:w="11906" w:h="16838"/>
      <w:pgMar w:top="1523" w:right="849" w:bottom="851" w:left="1416" w:header="283" w:footer="14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7E" w:rsidRDefault="00F8597E" w:rsidP="008D7A48">
      <w:pPr>
        <w:spacing w:after="0" w:line="240" w:lineRule="auto"/>
      </w:pPr>
      <w:r>
        <w:separator/>
      </w:r>
    </w:p>
  </w:endnote>
  <w:endnote w:type="continuationSeparator" w:id="0">
    <w:p w:rsidR="00F8597E" w:rsidRDefault="00F8597E" w:rsidP="008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7081"/>
      <w:docPartObj>
        <w:docPartGallery w:val="Page Numbers (Bottom of Page)"/>
        <w:docPartUnique/>
      </w:docPartObj>
    </w:sdtPr>
    <w:sdtEndPr/>
    <w:sdtContent>
      <w:p w:rsidR="008D7A48" w:rsidRDefault="008D7A48" w:rsidP="008D7A48">
        <w:pPr>
          <w:pStyle w:val="Voettekst"/>
          <w:ind w:right="-13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03">
          <w:rPr>
            <w:noProof/>
          </w:rPr>
          <w:t>1</w:t>
        </w:r>
        <w:r>
          <w:fldChar w:fldCharType="end"/>
        </w:r>
      </w:p>
    </w:sdtContent>
  </w:sdt>
  <w:p w:rsidR="008D7A48" w:rsidRDefault="008D7A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7E" w:rsidRDefault="00F8597E" w:rsidP="008D7A48">
      <w:pPr>
        <w:spacing w:after="0" w:line="240" w:lineRule="auto"/>
      </w:pPr>
      <w:r>
        <w:separator/>
      </w:r>
    </w:p>
  </w:footnote>
  <w:footnote w:type="continuationSeparator" w:id="0">
    <w:p w:rsidR="00F8597E" w:rsidRDefault="00F8597E" w:rsidP="008D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BA" w:rsidRPr="00307E7B" w:rsidRDefault="00EE5687" w:rsidP="00B27D3B">
    <w:pPr>
      <w:spacing w:after="0" w:line="259" w:lineRule="auto"/>
      <w:ind w:left="-567" w:right="-559" w:firstLine="0"/>
      <w:jc w:val="center"/>
      <w:rPr>
        <w:color w:val="auto"/>
      </w:rPr>
    </w:pPr>
    <w:r>
      <w:rPr>
        <w:noProof/>
        <w:color w:val="auto"/>
        <w:sz w:val="24"/>
      </w:rPr>
      <w:drawing>
        <wp:inline distT="0" distB="0" distL="0" distR="0" wp14:anchorId="16E28336" wp14:editId="0AD066E4">
          <wp:extent cx="1045944" cy="676275"/>
          <wp:effectExtent l="0" t="0" r="1905" b="0"/>
          <wp:docPr id="3639" name="Afbeelding 3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YA logo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64" cy="70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5687">
      <w:rPr>
        <w:color w:val="auto"/>
        <w:sz w:val="24"/>
      </w:rPr>
      <w:ptab w:relativeTo="margin" w:alignment="center" w:leader="none"/>
    </w:r>
    <w:r>
      <w:rPr>
        <w:sz w:val="24"/>
      </w:rPr>
      <w:t>JAARVERSLAG BEWONERSCOMMISSIE</w:t>
    </w:r>
    <w:r w:rsidRPr="00EE5687">
      <w:rPr>
        <w:color w:val="auto"/>
        <w:sz w:val="24"/>
      </w:rPr>
      <w:ptab w:relativeTo="margin" w:alignment="right" w:leader="none"/>
    </w:r>
    <w:r>
      <w:rPr>
        <w:noProof/>
        <w:color w:val="auto"/>
        <w:sz w:val="24"/>
      </w:rPr>
      <w:drawing>
        <wp:inline distT="0" distB="0" distL="0" distR="0" wp14:anchorId="7807FC1C" wp14:editId="655FC2B8">
          <wp:extent cx="1292679" cy="514350"/>
          <wp:effectExtent l="0" t="0" r="3175" b="0"/>
          <wp:docPr id="3640" name="Afbeelding 3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HYA logo 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320" cy="5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A96"/>
    <w:multiLevelType w:val="hybridMultilevel"/>
    <w:tmpl w:val="534AAB6A"/>
    <w:lvl w:ilvl="0" w:tplc="884C309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0582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CBF8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899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A9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887E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A02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CE63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358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D5643"/>
    <w:multiLevelType w:val="hybridMultilevel"/>
    <w:tmpl w:val="2356EE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3B92"/>
    <w:multiLevelType w:val="hybridMultilevel"/>
    <w:tmpl w:val="44B07BF2"/>
    <w:lvl w:ilvl="0" w:tplc="8BB2CA1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255E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6765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46B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E457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4502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AF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256C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CBA8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1A00AB"/>
    <w:multiLevelType w:val="hybridMultilevel"/>
    <w:tmpl w:val="8144808E"/>
    <w:lvl w:ilvl="0" w:tplc="2840676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869C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AF3B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471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6DC0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AF19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50C3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0287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E3F1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DE2FF7"/>
    <w:multiLevelType w:val="hybridMultilevel"/>
    <w:tmpl w:val="B2AC0BF6"/>
    <w:lvl w:ilvl="0" w:tplc="61649B5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4849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80E8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4D8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07A6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4A84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665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8A73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4AAE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9204DB"/>
    <w:multiLevelType w:val="hybridMultilevel"/>
    <w:tmpl w:val="02329E7C"/>
    <w:lvl w:ilvl="0" w:tplc="8B4A21A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CE4F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CE4C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E5C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E1D2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0611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6B3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4C0D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A5A0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ispP0GnoiDSz5SCHPqWBmXhnmA=" w:salt="Gz8Krj1EYIypj/q9zrxl5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9"/>
    <w:rsid w:val="0004724C"/>
    <w:rsid w:val="000D67A3"/>
    <w:rsid w:val="0014764C"/>
    <w:rsid w:val="00157DD5"/>
    <w:rsid w:val="00184321"/>
    <w:rsid w:val="00277844"/>
    <w:rsid w:val="002D1993"/>
    <w:rsid w:val="00307E7B"/>
    <w:rsid w:val="00317420"/>
    <w:rsid w:val="00354EAA"/>
    <w:rsid w:val="003D1A03"/>
    <w:rsid w:val="0046122C"/>
    <w:rsid w:val="005333AB"/>
    <w:rsid w:val="005B1169"/>
    <w:rsid w:val="005D3EA7"/>
    <w:rsid w:val="0062299C"/>
    <w:rsid w:val="006A2708"/>
    <w:rsid w:val="006A5158"/>
    <w:rsid w:val="006D45DF"/>
    <w:rsid w:val="006D6409"/>
    <w:rsid w:val="006F1202"/>
    <w:rsid w:val="00747AD4"/>
    <w:rsid w:val="007C61AD"/>
    <w:rsid w:val="00814236"/>
    <w:rsid w:val="008D7A48"/>
    <w:rsid w:val="008E5837"/>
    <w:rsid w:val="0093225A"/>
    <w:rsid w:val="00943510"/>
    <w:rsid w:val="00967145"/>
    <w:rsid w:val="00A35BE6"/>
    <w:rsid w:val="00A37B86"/>
    <w:rsid w:val="00A47722"/>
    <w:rsid w:val="00A71E44"/>
    <w:rsid w:val="00A85240"/>
    <w:rsid w:val="00AE0CB8"/>
    <w:rsid w:val="00B27D3B"/>
    <w:rsid w:val="00BF48D5"/>
    <w:rsid w:val="00BF6206"/>
    <w:rsid w:val="00C07404"/>
    <w:rsid w:val="00C75EE4"/>
    <w:rsid w:val="00CF6738"/>
    <w:rsid w:val="00D76919"/>
    <w:rsid w:val="00E079D1"/>
    <w:rsid w:val="00E666BA"/>
    <w:rsid w:val="00EA1059"/>
    <w:rsid w:val="00EE5687"/>
    <w:rsid w:val="00EF15E4"/>
    <w:rsid w:val="00F54A3D"/>
    <w:rsid w:val="00F724B4"/>
    <w:rsid w:val="00F859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8D5"/>
    <w:pPr>
      <w:spacing w:after="5" w:line="249" w:lineRule="auto"/>
      <w:ind w:left="10" w:right="2706" w:hanging="10"/>
      <w:jc w:val="both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747AD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D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A48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8D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A48"/>
    <w:rPr>
      <w:rFonts w:ascii="Arial" w:eastAsia="Arial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919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A852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8D5"/>
    <w:pPr>
      <w:spacing w:after="5" w:line="249" w:lineRule="auto"/>
      <w:ind w:left="10" w:right="2706" w:hanging="10"/>
      <w:jc w:val="both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747AD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D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A48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8D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A48"/>
    <w:rPr>
      <w:rFonts w:ascii="Arial" w:eastAsia="Arial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6919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A852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89316341D4CEBBAA50E10D48BE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707AA-F837-4193-BDB5-0ECEF6243BBC}"/>
      </w:docPartPr>
      <w:docPartBody>
        <w:p w:rsidR="0045542F" w:rsidRDefault="00D975C2" w:rsidP="00D975C2">
          <w:pPr>
            <w:pStyle w:val="1D489316341D4CEBBAA50E10D48BE939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33BC1DE4CB4616B3E1AFBC56572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2C4D7-7C43-471C-97BF-78BF03995DC2}"/>
      </w:docPartPr>
      <w:docPartBody>
        <w:p w:rsidR="0045542F" w:rsidRDefault="00D975C2" w:rsidP="00D975C2">
          <w:pPr>
            <w:pStyle w:val="0833BC1DE4CB4616B3E1AFBC565720AA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A5AD1B55134660A9785C9CCF19C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1C5F0-CFB9-4D67-B140-D424C09E7497}"/>
      </w:docPartPr>
      <w:docPartBody>
        <w:p w:rsidR="0045542F" w:rsidRDefault="00D975C2" w:rsidP="00D975C2">
          <w:pPr>
            <w:pStyle w:val="9BA5AD1B55134660A9785C9CCF19C52C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CF7795590B4BA683F1DC8AAB88D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89E03-B777-47E7-81EE-A3190341EDEE}"/>
      </w:docPartPr>
      <w:docPartBody>
        <w:p w:rsidR="0045542F" w:rsidRDefault="00D975C2" w:rsidP="00D975C2">
          <w:pPr>
            <w:pStyle w:val="56CF7795590B4BA683F1DC8AAB88D46A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A90BD78B394175A6A76E06E30CA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A620A-84F2-4820-91D1-2518902363D0}"/>
      </w:docPartPr>
      <w:docPartBody>
        <w:p w:rsidR="0045542F" w:rsidRDefault="00D975C2" w:rsidP="00D975C2">
          <w:pPr>
            <w:pStyle w:val="B5A90BD78B394175A6A76E06E30CA5AA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8D8590D1D04882BB8B4B1C728C3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1F8C8-9917-4CEF-8745-E8535AB9658A}"/>
      </w:docPartPr>
      <w:docPartBody>
        <w:p w:rsidR="0045542F" w:rsidRDefault="00D975C2" w:rsidP="00D975C2">
          <w:pPr>
            <w:pStyle w:val="278D8590D1D04882BB8B4B1C728C3610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34FA6D30CE4BADA33C802BB8986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B46A3E-1883-496F-8D49-874CD3902434}"/>
      </w:docPartPr>
      <w:docPartBody>
        <w:p w:rsidR="0045542F" w:rsidRDefault="00D975C2" w:rsidP="00D975C2">
          <w:pPr>
            <w:pStyle w:val="0D34FA6D30CE4BADA33C802BB8986532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52D76801CC4B9DA4B6750CE8C91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F3EE-D077-48AE-AFE3-3490027BB1B8}"/>
      </w:docPartPr>
      <w:docPartBody>
        <w:p w:rsidR="0045542F" w:rsidRDefault="00D975C2" w:rsidP="00D975C2">
          <w:pPr>
            <w:pStyle w:val="F052D76801CC4B9DA4B6750CE8C9173D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DA2CA276AB451B98CF38022510E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CB42C-04EA-4D68-8C46-7CBCAFF1E7C4}"/>
      </w:docPartPr>
      <w:docPartBody>
        <w:p w:rsidR="0045542F" w:rsidRDefault="00D975C2" w:rsidP="00D975C2">
          <w:pPr>
            <w:pStyle w:val="F3DA2CA276AB451B98CF38022510E709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356A15B88946E1B70E0C68BEBF62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D55CD-058B-47A6-B2E9-DEED995685ED}"/>
      </w:docPartPr>
      <w:docPartBody>
        <w:p w:rsidR="0045542F" w:rsidRDefault="00D975C2" w:rsidP="00D975C2">
          <w:pPr>
            <w:pStyle w:val="BF356A15B88946E1B70E0C68BEBF62E0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C103595C6410F8C5F5F4FCCE4F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0FF0C-FBC5-43B0-B030-6414F56AC59F}"/>
      </w:docPartPr>
      <w:docPartBody>
        <w:p w:rsidR="0045542F" w:rsidRDefault="00D975C2" w:rsidP="00D975C2">
          <w:pPr>
            <w:pStyle w:val="617C103595C6410F8C5F5F4FCCE4F214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22CF3D7F8549E5A209D710A8DF3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359BC-ACB6-4AE8-A01C-5330BD4A401A}"/>
      </w:docPartPr>
      <w:docPartBody>
        <w:p w:rsidR="0045542F" w:rsidRDefault="00D975C2" w:rsidP="00D975C2">
          <w:pPr>
            <w:pStyle w:val="E022CF3D7F8549E5A209D710A8DF351D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C53A481C224BD4B2E41518B561BB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58656-1537-4176-A888-34516E6F3C16}"/>
      </w:docPartPr>
      <w:docPartBody>
        <w:p w:rsidR="005559D9" w:rsidRDefault="0045542F" w:rsidP="0045542F">
          <w:pPr>
            <w:pStyle w:val="77C53A481C224BD4B2E41518B561BBD1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E30840EA034773A1ED338CD5C30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96E31-8ED4-4CAB-85C4-D80AE72E826B}"/>
      </w:docPartPr>
      <w:docPartBody>
        <w:p w:rsidR="005559D9" w:rsidRDefault="0045542F" w:rsidP="0045542F">
          <w:pPr>
            <w:pStyle w:val="A8E30840EA034773A1ED338CD5C302B8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EBD973DDC45DC9D78612765D06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283ED-9F9F-40AC-A5F9-906C79F90AE2}"/>
      </w:docPartPr>
      <w:docPartBody>
        <w:p w:rsidR="005559D9" w:rsidRDefault="0045542F" w:rsidP="0045542F">
          <w:pPr>
            <w:pStyle w:val="F32EBD973DDC45DC9D78612765D06B66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B0156CC3F74AEA87F778DC62FCC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129D9-FB28-4C4C-BF02-320F272F6E33}"/>
      </w:docPartPr>
      <w:docPartBody>
        <w:p w:rsidR="005559D9" w:rsidRDefault="0045542F" w:rsidP="0045542F">
          <w:pPr>
            <w:pStyle w:val="B9B0156CC3F74AEA87F778DC62FCC93A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FD81B4C52E4ADA92D9558DBCADE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8DCEE9-0998-42E3-8173-F0D2627D7EBC}"/>
      </w:docPartPr>
      <w:docPartBody>
        <w:p w:rsidR="005559D9" w:rsidRDefault="0045542F" w:rsidP="0045542F">
          <w:pPr>
            <w:pStyle w:val="EFFD81B4C52E4ADA92D9558DBCADEB11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AEA8B01C4F42779A655A8C6A3EB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5066E-0C6A-48AB-9D0D-4892EA20F22D}"/>
      </w:docPartPr>
      <w:docPartBody>
        <w:p w:rsidR="005559D9" w:rsidRDefault="0045542F" w:rsidP="0045542F">
          <w:pPr>
            <w:pStyle w:val="A1AEA8B01C4F42779A655A8C6A3EBA9C"/>
          </w:pPr>
          <w:r w:rsidRPr="0028743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3874317A1E45D2ADB9033A3FFD9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71761-4066-402A-8298-5306B883C010}"/>
      </w:docPartPr>
      <w:docPartBody>
        <w:p w:rsidR="00C54595" w:rsidRDefault="00AE1B08" w:rsidP="00AE1B08">
          <w:pPr>
            <w:pStyle w:val="293874317A1E45D2ADB9033A3FFD996B"/>
          </w:pPr>
          <w:r w:rsidRPr="007411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350A2D74E14FB1901D27CA64699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897AD-EEFE-4C65-A522-CD99DBACA676}"/>
      </w:docPartPr>
      <w:docPartBody>
        <w:p w:rsidR="00C54595" w:rsidRDefault="00AE1B08" w:rsidP="00AE1B08">
          <w:pPr>
            <w:pStyle w:val="CE350A2D74E14FB1901D27CA64699007"/>
          </w:pPr>
          <w:r w:rsidRPr="007411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ADCA68499D4381B24BA51B37032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25935-BAA4-47A9-834E-1BE30F2C635F}"/>
      </w:docPartPr>
      <w:docPartBody>
        <w:p w:rsidR="00C54595" w:rsidRDefault="00AE1B08" w:rsidP="00AE1B08">
          <w:pPr>
            <w:pStyle w:val="18ADCA68499D4381B24BA51B37032C6F"/>
          </w:pPr>
          <w:r w:rsidRPr="007411B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D"/>
    <w:rsid w:val="00055005"/>
    <w:rsid w:val="001E7F0C"/>
    <w:rsid w:val="0045542F"/>
    <w:rsid w:val="0047124B"/>
    <w:rsid w:val="005559D9"/>
    <w:rsid w:val="00796374"/>
    <w:rsid w:val="0084369A"/>
    <w:rsid w:val="00AE1B08"/>
    <w:rsid w:val="00C54595"/>
    <w:rsid w:val="00D975C2"/>
    <w:rsid w:val="00DF02FD"/>
    <w:rsid w:val="00E71F29"/>
    <w:rsid w:val="00F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1B08"/>
    <w:rPr>
      <w:color w:val="808080"/>
    </w:rPr>
  </w:style>
  <w:style w:type="paragraph" w:customStyle="1" w:styleId="393D681ED2804652B61FB45030DD1C94">
    <w:name w:val="393D681ED2804652B61FB45030DD1C94"/>
    <w:rsid w:val="001E7F0C"/>
  </w:style>
  <w:style w:type="paragraph" w:customStyle="1" w:styleId="7449E108B90B4F2BBCA04EEB2726C791">
    <w:name w:val="7449E108B90B4F2BBCA04EEB2726C791"/>
    <w:rsid w:val="001E7F0C"/>
  </w:style>
  <w:style w:type="paragraph" w:customStyle="1" w:styleId="E5583C59E1A74BA383A146879AC3B4C0">
    <w:name w:val="E5583C59E1A74BA383A146879AC3B4C0"/>
    <w:rsid w:val="001E7F0C"/>
  </w:style>
  <w:style w:type="paragraph" w:customStyle="1" w:styleId="9F61617510754322B03B22B371C78E43">
    <w:name w:val="9F61617510754322B03B22B371C78E43"/>
    <w:rsid w:val="001E7F0C"/>
  </w:style>
  <w:style w:type="paragraph" w:customStyle="1" w:styleId="2FFC42BF690A4873B88BFD4B2907E3DF">
    <w:name w:val="2FFC42BF690A4873B88BFD4B2907E3DF"/>
    <w:rsid w:val="001E7F0C"/>
  </w:style>
  <w:style w:type="paragraph" w:customStyle="1" w:styleId="D4DD5EE81CFC4C29A3E6CE5293AEAD76">
    <w:name w:val="D4DD5EE81CFC4C29A3E6CE5293AEAD76"/>
    <w:rsid w:val="001E7F0C"/>
  </w:style>
  <w:style w:type="paragraph" w:customStyle="1" w:styleId="DF65E8C35D1E4A5ABB01C3CAC8B3EF81">
    <w:name w:val="DF65E8C35D1E4A5ABB01C3CAC8B3EF81"/>
    <w:rsid w:val="00D975C2"/>
  </w:style>
  <w:style w:type="paragraph" w:customStyle="1" w:styleId="DDFCFE950C9F46EFB6D4DAB4C937EFE8">
    <w:name w:val="DDFCFE950C9F46EFB6D4DAB4C937EFE8"/>
    <w:rsid w:val="00D975C2"/>
  </w:style>
  <w:style w:type="paragraph" w:customStyle="1" w:styleId="7382F81F1BB64C65B19D4F3CD5F76077">
    <w:name w:val="7382F81F1BB64C65B19D4F3CD5F76077"/>
    <w:rsid w:val="00D975C2"/>
  </w:style>
  <w:style w:type="paragraph" w:customStyle="1" w:styleId="159469489E40481886877B5EBA915484">
    <w:name w:val="159469489E40481886877B5EBA915484"/>
    <w:rsid w:val="00D975C2"/>
  </w:style>
  <w:style w:type="paragraph" w:customStyle="1" w:styleId="00932311F37942DBBADD91B2211ABF65">
    <w:name w:val="00932311F37942DBBADD91B2211ABF65"/>
    <w:rsid w:val="00D975C2"/>
  </w:style>
  <w:style w:type="paragraph" w:customStyle="1" w:styleId="152997A5276249C78BCAA2FB08FB99E7">
    <w:name w:val="152997A5276249C78BCAA2FB08FB99E7"/>
    <w:rsid w:val="00D975C2"/>
  </w:style>
  <w:style w:type="paragraph" w:customStyle="1" w:styleId="D98FF4107776431285D73D32B75277C9">
    <w:name w:val="D98FF4107776431285D73D32B75277C9"/>
    <w:rsid w:val="00D975C2"/>
  </w:style>
  <w:style w:type="paragraph" w:customStyle="1" w:styleId="772E2FFE650C41459DB0E701DA590434">
    <w:name w:val="772E2FFE650C41459DB0E701DA590434"/>
    <w:rsid w:val="00D975C2"/>
  </w:style>
  <w:style w:type="paragraph" w:customStyle="1" w:styleId="8B23B317EECD481C819493ACBB8C1BE8">
    <w:name w:val="8B23B317EECD481C819493ACBB8C1BE8"/>
    <w:rsid w:val="00D975C2"/>
  </w:style>
  <w:style w:type="paragraph" w:customStyle="1" w:styleId="10120E3C0E1C428ABB3FFB1469400714">
    <w:name w:val="10120E3C0E1C428ABB3FFB1469400714"/>
    <w:rsid w:val="00D975C2"/>
  </w:style>
  <w:style w:type="paragraph" w:customStyle="1" w:styleId="493415FB1C17459A816503854A1D2CE8">
    <w:name w:val="493415FB1C17459A816503854A1D2CE8"/>
    <w:rsid w:val="00D975C2"/>
  </w:style>
  <w:style w:type="paragraph" w:customStyle="1" w:styleId="C7675A51CBD64A8794E9FB02A4846D1F">
    <w:name w:val="C7675A51CBD64A8794E9FB02A4846D1F"/>
    <w:rsid w:val="00D975C2"/>
  </w:style>
  <w:style w:type="paragraph" w:customStyle="1" w:styleId="3B2A8FFEC6FA424AB79ACA41D1DF7BAF">
    <w:name w:val="3B2A8FFEC6FA424AB79ACA41D1DF7BAF"/>
    <w:rsid w:val="00D975C2"/>
  </w:style>
  <w:style w:type="paragraph" w:customStyle="1" w:styleId="5520B693C7904F7B99191BBA5917B32A">
    <w:name w:val="5520B693C7904F7B99191BBA5917B32A"/>
    <w:rsid w:val="00D975C2"/>
  </w:style>
  <w:style w:type="paragraph" w:customStyle="1" w:styleId="31A6020C1899429991CBF2F2D0CDE347">
    <w:name w:val="31A6020C1899429991CBF2F2D0CDE347"/>
    <w:rsid w:val="00D975C2"/>
  </w:style>
  <w:style w:type="paragraph" w:customStyle="1" w:styleId="7E79437BA25A48B9B480930CC00B6118">
    <w:name w:val="7E79437BA25A48B9B480930CC00B6118"/>
    <w:rsid w:val="00D975C2"/>
  </w:style>
  <w:style w:type="paragraph" w:customStyle="1" w:styleId="A4707DEBAC4148D0A6AA62BCB8CB48CC">
    <w:name w:val="A4707DEBAC4148D0A6AA62BCB8CB48CC"/>
    <w:rsid w:val="00D975C2"/>
  </w:style>
  <w:style w:type="paragraph" w:customStyle="1" w:styleId="DE417E089E1F44D8AD85B0B58BABE24E">
    <w:name w:val="DE417E089E1F44D8AD85B0B58BABE24E"/>
    <w:rsid w:val="00D975C2"/>
  </w:style>
  <w:style w:type="paragraph" w:customStyle="1" w:styleId="5F5606D226144C14A752A3FBABAA878C">
    <w:name w:val="5F5606D226144C14A752A3FBABAA878C"/>
    <w:rsid w:val="00D975C2"/>
  </w:style>
  <w:style w:type="paragraph" w:customStyle="1" w:styleId="05E246268E2043CB81FB11BA50C47631">
    <w:name w:val="05E246268E2043CB81FB11BA50C47631"/>
    <w:rsid w:val="00D975C2"/>
  </w:style>
  <w:style w:type="paragraph" w:customStyle="1" w:styleId="4F0BF40A55F8403CB500F291ADCC6AA7">
    <w:name w:val="4F0BF40A55F8403CB500F291ADCC6AA7"/>
    <w:rsid w:val="00D975C2"/>
  </w:style>
  <w:style w:type="paragraph" w:customStyle="1" w:styleId="43F2E2F5321F43A788A1A0142E41565C">
    <w:name w:val="43F2E2F5321F43A788A1A0142E41565C"/>
    <w:rsid w:val="00D975C2"/>
  </w:style>
  <w:style w:type="paragraph" w:customStyle="1" w:styleId="A7EF233286D54158917434B8D1096941">
    <w:name w:val="A7EF233286D54158917434B8D1096941"/>
    <w:rsid w:val="00D975C2"/>
  </w:style>
  <w:style w:type="paragraph" w:customStyle="1" w:styleId="6F11A9635E9D42A6AD816F7D09845901">
    <w:name w:val="6F11A9635E9D42A6AD816F7D09845901"/>
    <w:rsid w:val="00D975C2"/>
  </w:style>
  <w:style w:type="paragraph" w:customStyle="1" w:styleId="FD2679400B3C4ABD93753D66EB598205">
    <w:name w:val="FD2679400B3C4ABD93753D66EB598205"/>
    <w:rsid w:val="00D975C2"/>
  </w:style>
  <w:style w:type="paragraph" w:customStyle="1" w:styleId="66EC0E360E444210B06B9EA2234FAFF7">
    <w:name w:val="66EC0E360E444210B06B9EA2234FAFF7"/>
    <w:rsid w:val="00D975C2"/>
  </w:style>
  <w:style w:type="paragraph" w:customStyle="1" w:styleId="277351B1D41844D5973D2075BBE6E620">
    <w:name w:val="277351B1D41844D5973D2075BBE6E620"/>
    <w:rsid w:val="00D975C2"/>
  </w:style>
  <w:style w:type="paragraph" w:customStyle="1" w:styleId="6ACD14CB9B184C449FB324AD0CE066F3">
    <w:name w:val="6ACD14CB9B184C449FB324AD0CE066F3"/>
    <w:rsid w:val="00D975C2"/>
  </w:style>
  <w:style w:type="paragraph" w:customStyle="1" w:styleId="11E6C07035A448918A64CFA8925A8AA2">
    <w:name w:val="11E6C07035A448918A64CFA8925A8AA2"/>
    <w:rsid w:val="00D975C2"/>
  </w:style>
  <w:style w:type="paragraph" w:customStyle="1" w:styleId="F1335CB200724BEAB7EA19E64FEB6F6B">
    <w:name w:val="F1335CB200724BEAB7EA19E64FEB6F6B"/>
    <w:rsid w:val="00D975C2"/>
  </w:style>
  <w:style w:type="paragraph" w:customStyle="1" w:styleId="A7FB7243C55548E98A6B2BA8BD7B0881">
    <w:name w:val="A7FB7243C55548E98A6B2BA8BD7B0881"/>
    <w:rsid w:val="00D975C2"/>
  </w:style>
  <w:style w:type="paragraph" w:customStyle="1" w:styleId="C0C313D13BE54E609FEE472B75622A40">
    <w:name w:val="C0C313D13BE54E609FEE472B75622A40"/>
    <w:rsid w:val="00D975C2"/>
  </w:style>
  <w:style w:type="paragraph" w:customStyle="1" w:styleId="11B5B1E0B0F84EC69678D8BB7408CA80">
    <w:name w:val="11B5B1E0B0F84EC69678D8BB7408CA80"/>
    <w:rsid w:val="00D975C2"/>
  </w:style>
  <w:style w:type="paragraph" w:customStyle="1" w:styleId="652426746872457AAC4A9E88D4393713">
    <w:name w:val="652426746872457AAC4A9E88D4393713"/>
    <w:rsid w:val="00D975C2"/>
  </w:style>
  <w:style w:type="paragraph" w:customStyle="1" w:styleId="F3441E631CBE4403ABB4D4E865580C86">
    <w:name w:val="F3441E631CBE4403ABB4D4E865580C86"/>
    <w:rsid w:val="00D975C2"/>
  </w:style>
  <w:style w:type="paragraph" w:customStyle="1" w:styleId="D540E4EFFDD84A1ABF4C36EFB65335EA">
    <w:name w:val="D540E4EFFDD84A1ABF4C36EFB65335EA"/>
    <w:rsid w:val="00D975C2"/>
  </w:style>
  <w:style w:type="paragraph" w:customStyle="1" w:styleId="B6941CEFC34841B1B6832A86B0F33D2B">
    <w:name w:val="B6941CEFC34841B1B6832A86B0F33D2B"/>
    <w:rsid w:val="00D975C2"/>
  </w:style>
  <w:style w:type="paragraph" w:customStyle="1" w:styleId="22B642A3138C44CE8EFC3FC27F138BB1">
    <w:name w:val="22B642A3138C44CE8EFC3FC27F138BB1"/>
    <w:rsid w:val="00D975C2"/>
  </w:style>
  <w:style w:type="paragraph" w:customStyle="1" w:styleId="1D489316341D4CEBBAA50E10D48BE939">
    <w:name w:val="1D489316341D4CEBBAA50E10D48BE939"/>
    <w:rsid w:val="00D975C2"/>
  </w:style>
  <w:style w:type="paragraph" w:customStyle="1" w:styleId="0833BC1DE4CB4616B3E1AFBC565720AA">
    <w:name w:val="0833BC1DE4CB4616B3E1AFBC565720AA"/>
    <w:rsid w:val="00D975C2"/>
  </w:style>
  <w:style w:type="paragraph" w:customStyle="1" w:styleId="9BA5AD1B55134660A9785C9CCF19C52C">
    <w:name w:val="9BA5AD1B55134660A9785C9CCF19C52C"/>
    <w:rsid w:val="00D975C2"/>
  </w:style>
  <w:style w:type="paragraph" w:customStyle="1" w:styleId="56CF7795590B4BA683F1DC8AAB88D46A">
    <w:name w:val="56CF7795590B4BA683F1DC8AAB88D46A"/>
    <w:rsid w:val="00D975C2"/>
  </w:style>
  <w:style w:type="paragraph" w:customStyle="1" w:styleId="B5A90BD78B394175A6A76E06E30CA5AA">
    <w:name w:val="B5A90BD78B394175A6A76E06E30CA5AA"/>
    <w:rsid w:val="00D975C2"/>
  </w:style>
  <w:style w:type="paragraph" w:customStyle="1" w:styleId="278D8590D1D04882BB8B4B1C728C3610">
    <w:name w:val="278D8590D1D04882BB8B4B1C728C3610"/>
    <w:rsid w:val="00D975C2"/>
  </w:style>
  <w:style w:type="paragraph" w:customStyle="1" w:styleId="0D34FA6D30CE4BADA33C802BB8986532">
    <w:name w:val="0D34FA6D30CE4BADA33C802BB8986532"/>
    <w:rsid w:val="00D975C2"/>
  </w:style>
  <w:style w:type="paragraph" w:customStyle="1" w:styleId="F052D76801CC4B9DA4B6750CE8C9173D">
    <w:name w:val="F052D76801CC4B9DA4B6750CE8C9173D"/>
    <w:rsid w:val="00D975C2"/>
  </w:style>
  <w:style w:type="paragraph" w:customStyle="1" w:styleId="F3DA2CA276AB451B98CF38022510E709">
    <w:name w:val="F3DA2CA276AB451B98CF38022510E709"/>
    <w:rsid w:val="00D975C2"/>
  </w:style>
  <w:style w:type="paragraph" w:customStyle="1" w:styleId="867E8165DBAA4A66B642A4F83D1AADE4">
    <w:name w:val="867E8165DBAA4A66B642A4F83D1AADE4"/>
    <w:rsid w:val="00D975C2"/>
  </w:style>
  <w:style w:type="paragraph" w:customStyle="1" w:styleId="8BD286445622463F8CE68139E0911331">
    <w:name w:val="8BD286445622463F8CE68139E0911331"/>
    <w:rsid w:val="00D975C2"/>
  </w:style>
  <w:style w:type="paragraph" w:customStyle="1" w:styleId="6F45FED9ACAB423B8748362B42EC591B">
    <w:name w:val="6F45FED9ACAB423B8748362B42EC591B"/>
    <w:rsid w:val="00D975C2"/>
  </w:style>
  <w:style w:type="paragraph" w:customStyle="1" w:styleId="69E9A6DC247949CFB1CBBE2635258CC4">
    <w:name w:val="69E9A6DC247949CFB1CBBE2635258CC4"/>
    <w:rsid w:val="00D975C2"/>
  </w:style>
  <w:style w:type="paragraph" w:customStyle="1" w:styleId="56717628832A44A7B3EBD45DD00748DF">
    <w:name w:val="56717628832A44A7B3EBD45DD00748DF"/>
    <w:rsid w:val="00D975C2"/>
  </w:style>
  <w:style w:type="paragraph" w:customStyle="1" w:styleId="C9E672D084984E638D4ED5D07D8E1A85">
    <w:name w:val="C9E672D084984E638D4ED5D07D8E1A85"/>
    <w:rsid w:val="00D975C2"/>
  </w:style>
  <w:style w:type="paragraph" w:customStyle="1" w:styleId="33A0F771AB5B44A9A2026AB372EDCB79">
    <w:name w:val="33A0F771AB5B44A9A2026AB372EDCB79"/>
    <w:rsid w:val="00D975C2"/>
  </w:style>
  <w:style w:type="paragraph" w:customStyle="1" w:styleId="1749C61D4B9D4AE390BDE0F0D8AA6A12">
    <w:name w:val="1749C61D4B9D4AE390BDE0F0D8AA6A12"/>
    <w:rsid w:val="00D975C2"/>
  </w:style>
  <w:style w:type="paragraph" w:customStyle="1" w:styleId="57408EFA287F4837BD2C1F401A51962D">
    <w:name w:val="57408EFA287F4837BD2C1F401A51962D"/>
    <w:rsid w:val="00D975C2"/>
  </w:style>
  <w:style w:type="paragraph" w:customStyle="1" w:styleId="1D8B26DF400346319DAC28B579CD5834">
    <w:name w:val="1D8B26DF400346319DAC28B579CD5834"/>
    <w:rsid w:val="00D975C2"/>
  </w:style>
  <w:style w:type="paragraph" w:customStyle="1" w:styleId="95FD769C22154E4BABD34870387E778E">
    <w:name w:val="95FD769C22154E4BABD34870387E778E"/>
    <w:rsid w:val="00D975C2"/>
  </w:style>
  <w:style w:type="paragraph" w:customStyle="1" w:styleId="C725870499AD42B7892C0E56DD1942BE">
    <w:name w:val="C725870499AD42B7892C0E56DD1942BE"/>
    <w:rsid w:val="00D975C2"/>
  </w:style>
  <w:style w:type="paragraph" w:customStyle="1" w:styleId="3861632F4D3244868E594063BB993D39">
    <w:name w:val="3861632F4D3244868E594063BB993D39"/>
    <w:rsid w:val="00D975C2"/>
  </w:style>
  <w:style w:type="paragraph" w:customStyle="1" w:styleId="5F80615F9B574BE1AE53F71EE72A4995">
    <w:name w:val="5F80615F9B574BE1AE53F71EE72A4995"/>
    <w:rsid w:val="00D975C2"/>
  </w:style>
  <w:style w:type="paragraph" w:customStyle="1" w:styleId="A5071CFAF4EB42D09F435AEB2256E7E0">
    <w:name w:val="A5071CFAF4EB42D09F435AEB2256E7E0"/>
    <w:rsid w:val="00D975C2"/>
  </w:style>
  <w:style w:type="paragraph" w:customStyle="1" w:styleId="BF356A15B88946E1B70E0C68BEBF62E0">
    <w:name w:val="BF356A15B88946E1B70E0C68BEBF62E0"/>
    <w:rsid w:val="00D975C2"/>
  </w:style>
  <w:style w:type="paragraph" w:customStyle="1" w:styleId="92595779370A4BD08168ACC538E6170B">
    <w:name w:val="92595779370A4BD08168ACC538E6170B"/>
    <w:rsid w:val="00D975C2"/>
  </w:style>
  <w:style w:type="paragraph" w:customStyle="1" w:styleId="C8FA8BC81B1849A6B8A47C6AC90D89A8">
    <w:name w:val="C8FA8BC81B1849A6B8A47C6AC90D89A8"/>
    <w:rsid w:val="00D975C2"/>
  </w:style>
  <w:style w:type="paragraph" w:customStyle="1" w:styleId="4D7DF22E3B574374BB671DC06B5879F4">
    <w:name w:val="4D7DF22E3B574374BB671DC06B5879F4"/>
    <w:rsid w:val="00D975C2"/>
  </w:style>
  <w:style w:type="paragraph" w:customStyle="1" w:styleId="03C1074B89394A0E8F28F5E4D2075B80">
    <w:name w:val="03C1074B89394A0E8F28F5E4D2075B80"/>
    <w:rsid w:val="00D975C2"/>
  </w:style>
  <w:style w:type="paragraph" w:customStyle="1" w:styleId="EC8B093A92774D28B8CCF6480055215B">
    <w:name w:val="EC8B093A92774D28B8CCF6480055215B"/>
    <w:rsid w:val="00D975C2"/>
  </w:style>
  <w:style w:type="paragraph" w:customStyle="1" w:styleId="E1C89A806E734889BCCE5F048EC98C02">
    <w:name w:val="E1C89A806E734889BCCE5F048EC98C02"/>
    <w:rsid w:val="00D975C2"/>
  </w:style>
  <w:style w:type="paragraph" w:customStyle="1" w:styleId="5F35727B167F44D6AF6D9B4752E04D7D">
    <w:name w:val="5F35727B167F44D6AF6D9B4752E04D7D"/>
    <w:rsid w:val="00D975C2"/>
  </w:style>
  <w:style w:type="paragraph" w:customStyle="1" w:styleId="959B7F904A3A46668B2030D0162BBE36">
    <w:name w:val="959B7F904A3A46668B2030D0162BBE36"/>
    <w:rsid w:val="00D975C2"/>
  </w:style>
  <w:style w:type="paragraph" w:customStyle="1" w:styleId="0CF2E38366074CD6A69D157118C1A7A8">
    <w:name w:val="0CF2E38366074CD6A69D157118C1A7A8"/>
    <w:rsid w:val="00D975C2"/>
  </w:style>
  <w:style w:type="paragraph" w:customStyle="1" w:styleId="9165C128C23246AF939B3C9A586EA7DC">
    <w:name w:val="9165C128C23246AF939B3C9A586EA7DC"/>
    <w:rsid w:val="00D975C2"/>
  </w:style>
  <w:style w:type="paragraph" w:customStyle="1" w:styleId="ABA4F79FB65F4FB3B912B36E04CA4073">
    <w:name w:val="ABA4F79FB65F4FB3B912B36E04CA4073"/>
    <w:rsid w:val="00D975C2"/>
  </w:style>
  <w:style w:type="paragraph" w:customStyle="1" w:styleId="8D7F495A9FFE4DFAB4DB125F8B2B3579">
    <w:name w:val="8D7F495A9FFE4DFAB4DB125F8B2B3579"/>
    <w:rsid w:val="00D975C2"/>
  </w:style>
  <w:style w:type="paragraph" w:customStyle="1" w:styleId="A3EB29B1EFA94062AC1EC457EAA027D9">
    <w:name w:val="A3EB29B1EFA94062AC1EC457EAA027D9"/>
    <w:rsid w:val="00D975C2"/>
  </w:style>
  <w:style w:type="paragraph" w:customStyle="1" w:styleId="7AA4B055F4934AC890FB3578B6CA140F">
    <w:name w:val="7AA4B055F4934AC890FB3578B6CA140F"/>
    <w:rsid w:val="00D975C2"/>
  </w:style>
  <w:style w:type="paragraph" w:customStyle="1" w:styleId="617C103595C6410F8C5F5F4FCCE4F214">
    <w:name w:val="617C103595C6410F8C5F5F4FCCE4F214"/>
    <w:rsid w:val="00D975C2"/>
  </w:style>
  <w:style w:type="paragraph" w:customStyle="1" w:styleId="6932E128A4A344ADAFFA525FF9E1EF81">
    <w:name w:val="6932E128A4A344ADAFFA525FF9E1EF81"/>
    <w:rsid w:val="00D975C2"/>
  </w:style>
  <w:style w:type="paragraph" w:customStyle="1" w:styleId="E022CF3D7F8549E5A209D710A8DF351D">
    <w:name w:val="E022CF3D7F8549E5A209D710A8DF351D"/>
    <w:rsid w:val="00D975C2"/>
  </w:style>
  <w:style w:type="paragraph" w:customStyle="1" w:styleId="097CE4259D6F4FF48E92100C98AD7A3E">
    <w:name w:val="097CE4259D6F4FF48E92100C98AD7A3E"/>
    <w:rsid w:val="00D975C2"/>
  </w:style>
  <w:style w:type="paragraph" w:customStyle="1" w:styleId="CE752AFD3BE8468F864065FE0E72704D">
    <w:name w:val="CE752AFD3BE8468F864065FE0E72704D"/>
    <w:rsid w:val="0045542F"/>
  </w:style>
  <w:style w:type="paragraph" w:customStyle="1" w:styleId="8816161D8D0443D6A36FA71590645F0E">
    <w:name w:val="8816161D8D0443D6A36FA71590645F0E"/>
    <w:rsid w:val="0045542F"/>
  </w:style>
  <w:style w:type="paragraph" w:customStyle="1" w:styleId="77C53A481C224BD4B2E41518B561BBD1">
    <w:name w:val="77C53A481C224BD4B2E41518B561BBD1"/>
    <w:rsid w:val="0045542F"/>
  </w:style>
  <w:style w:type="paragraph" w:customStyle="1" w:styleId="A8E30840EA034773A1ED338CD5C302B8">
    <w:name w:val="A8E30840EA034773A1ED338CD5C302B8"/>
    <w:rsid w:val="0045542F"/>
  </w:style>
  <w:style w:type="paragraph" w:customStyle="1" w:styleId="F32EBD973DDC45DC9D78612765D06B66">
    <w:name w:val="F32EBD973DDC45DC9D78612765D06B66"/>
    <w:rsid w:val="0045542F"/>
  </w:style>
  <w:style w:type="paragraph" w:customStyle="1" w:styleId="B9B0156CC3F74AEA87F778DC62FCC93A">
    <w:name w:val="B9B0156CC3F74AEA87F778DC62FCC93A"/>
    <w:rsid w:val="0045542F"/>
  </w:style>
  <w:style w:type="paragraph" w:customStyle="1" w:styleId="EFFD81B4C52E4ADA92D9558DBCADEB11">
    <w:name w:val="EFFD81B4C52E4ADA92D9558DBCADEB11"/>
    <w:rsid w:val="0045542F"/>
  </w:style>
  <w:style w:type="paragraph" w:customStyle="1" w:styleId="A1AEA8B01C4F42779A655A8C6A3EBA9C">
    <w:name w:val="A1AEA8B01C4F42779A655A8C6A3EBA9C"/>
    <w:rsid w:val="0045542F"/>
  </w:style>
  <w:style w:type="paragraph" w:customStyle="1" w:styleId="20568132762F40F1A98CDDFA3F08DBE5">
    <w:name w:val="20568132762F40F1A98CDDFA3F08DBE5"/>
    <w:rsid w:val="0045542F"/>
  </w:style>
  <w:style w:type="paragraph" w:customStyle="1" w:styleId="87DEC1A33575420BAC517FE27C597B11">
    <w:name w:val="87DEC1A33575420BAC517FE27C597B11"/>
    <w:rsid w:val="0045542F"/>
  </w:style>
  <w:style w:type="paragraph" w:customStyle="1" w:styleId="A8EEA02237014D1586AB441F595BB566">
    <w:name w:val="A8EEA02237014D1586AB441F595BB566"/>
    <w:rsid w:val="0045542F"/>
  </w:style>
  <w:style w:type="paragraph" w:customStyle="1" w:styleId="385E6C3E7C73498CBD65F6F5DC2B317C">
    <w:name w:val="385E6C3E7C73498CBD65F6F5DC2B317C"/>
    <w:rsid w:val="0045542F"/>
  </w:style>
  <w:style w:type="paragraph" w:customStyle="1" w:styleId="E0F518F7BC9E400080B471D9F52E351D">
    <w:name w:val="E0F518F7BC9E400080B471D9F52E351D"/>
    <w:rsid w:val="0045542F"/>
  </w:style>
  <w:style w:type="paragraph" w:customStyle="1" w:styleId="E8B494042CFF48239888F3A253D477C0">
    <w:name w:val="E8B494042CFF48239888F3A253D477C0"/>
    <w:rsid w:val="0045542F"/>
  </w:style>
  <w:style w:type="paragraph" w:customStyle="1" w:styleId="27FE4A5D5F724263A92CBB6914BB754D">
    <w:name w:val="27FE4A5D5F724263A92CBB6914BB754D"/>
    <w:rsid w:val="0045542F"/>
  </w:style>
  <w:style w:type="paragraph" w:customStyle="1" w:styleId="59567877381C450CBB1E0A6CE347B907">
    <w:name w:val="59567877381C450CBB1E0A6CE347B907"/>
    <w:rsid w:val="0045542F"/>
  </w:style>
  <w:style w:type="paragraph" w:customStyle="1" w:styleId="58C70DAAC1764E31B8A2A48DBBB917D6">
    <w:name w:val="58C70DAAC1764E31B8A2A48DBBB917D6"/>
    <w:rsid w:val="0045542F"/>
  </w:style>
  <w:style w:type="paragraph" w:customStyle="1" w:styleId="3915E9739BBF46598B1A0239D114DDAD">
    <w:name w:val="3915E9739BBF46598B1A0239D114DDAD"/>
    <w:rsid w:val="0045542F"/>
  </w:style>
  <w:style w:type="paragraph" w:customStyle="1" w:styleId="FEABB77FFDD746CD9E76D9F235CFEF5F">
    <w:name w:val="FEABB77FFDD746CD9E76D9F235CFEF5F"/>
    <w:rsid w:val="0045542F"/>
  </w:style>
  <w:style w:type="paragraph" w:customStyle="1" w:styleId="B565F3A84908447FAC24099482A263F5">
    <w:name w:val="B565F3A84908447FAC24099482A263F5"/>
    <w:rsid w:val="0045542F"/>
  </w:style>
  <w:style w:type="paragraph" w:customStyle="1" w:styleId="208084AFEBFE47168E93568409D83AC9">
    <w:name w:val="208084AFEBFE47168E93568409D83AC9"/>
    <w:rsid w:val="00AE1B08"/>
  </w:style>
  <w:style w:type="paragraph" w:customStyle="1" w:styleId="30DC8F8311B04F6FA4BF52845CB93A76">
    <w:name w:val="30DC8F8311B04F6FA4BF52845CB93A76"/>
    <w:rsid w:val="00AE1B08"/>
  </w:style>
  <w:style w:type="paragraph" w:customStyle="1" w:styleId="293874317A1E45D2ADB9033A3FFD996B">
    <w:name w:val="293874317A1E45D2ADB9033A3FFD996B"/>
    <w:rsid w:val="00AE1B08"/>
  </w:style>
  <w:style w:type="paragraph" w:customStyle="1" w:styleId="CE350A2D74E14FB1901D27CA64699007">
    <w:name w:val="CE350A2D74E14FB1901D27CA64699007"/>
    <w:rsid w:val="00AE1B08"/>
  </w:style>
  <w:style w:type="paragraph" w:customStyle="1" w:styleId="18ADCA68499D4381B24BA51B37032C6F">
    <w:name w:val="18ADCA68499D4381B24BA51B37032C6F"/>
    <w:rsid w:val="00AE1B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1B08"/>
    <w:rPr>
      <w:color w:val="808080"/>
    </w:rPr>
  </w:style>
  <w:style w:type="paragraph" w:customStyle="1" w:styleId="393D681ED2804652B61FB45030DD1C94">
    <w:name w:val="393D681ED2804652B61FB45030DD1C94"/>
    <w:rsid w:val="001E7F0C"/>
  </w:style>
  <w:style w:type="paragraph" w:customStyle="1" w:styleId="7449E108B90B4F2BBCA04EEB2726C791">
    <w:name w:val="7449E108B90B4F2BBCA04EEB2726C791"/>
    <w:rsid w:val="001E7F0C"/>
  </w:style>
  <w:style w:type="paragraph" w:customStyle="1" w:styleId="E5583C59E1A74BA383A146879AC3B4C0">
    <w:name w:val="E5583C59E1A74BA383A146879AC3B4C0"/>
    <w:rsid w:val="001E7F0C"/>
  </w:style>
  <w:style w:type="paragraph" w:customStyle="1" w:styleId="9F61617510754322B03B22B371C78E43">
    <w:name w:val="9F61617510754322B03B22B371C78E43"/>
    <w:rsid w:val="001E7F0C"/>
  </w:style>
  <w:style w:type="paragraph" w:customStyle="1" w:styleId="2FFC42BF690A4873B88BFD4B2907E3DF">
    <w:name w:val="2FFC42BF690A4873B88BFD4B2907E3DF"/>
    <w:rsid w:val="001E7F0C"/>
  </w:style>
  <w:style w:type="paragraph" w:customStyle="1" w:styleId="D4DD5EE81CFC4C29A3E6CE5293AEAD76">
    <w:name w:val="D4DD5EE81CFC4C29A3E6CE5293AEAD76"/>
    <w:rsid w:val="001E7F0C"/>
  </w:style>
  <w:style w:type="paragraph" w:customStyle="1" w:styleId="DF65E8C35D1E4A5ABB01C3CAC8B3EF81">
    <w:name w:val="DF65E8C35D1E4A5ABB01C3CAC8B3EF81"/>
    <w:rsid w:val="00D975C2"/>
  </w:style>
  <w:style w:type="paragraph" w:customStyle="1" w:styleId="DDFCFE950C9F46EFB6D4DAB4C937EFE8">
    <w:name w:val="DDFCFE950C9F46EFB6D4DAB4C937EFE8"/>
    <w:rsid w:val="00D975C2"/>
  </w:style>
  <w:style w:type="paragraph" w:customStyle="1" w:styleId="7382F81F1BB64C65B19D4F3CD5F76077">
    <w:name w:val="7382F81F1BB64C65B19D4F3CD5F76077"/>
    <w:rsid w:val="00D975C2"/>
  </w:style>
  <w:style w:type="paragraph" w:customStyle="1" w:styleId="159469489E40481886877B5EBA915484">
    <w:name w:val="159469489E40481886877B5EBA915484"/>
    <w:rsid w:val="00D975C2"/>
  </w:style>
  <w:style w:type="paragraph" w:customStyle="1" w:styleId="00932311F37942DBBADD91B2211ABF65">
    <w:name w:val="00932311F37942DBBADD91B2211ABF65"/>
    <w:rsid w:val="00D975C2"/>
  </w:style>
  <w:style w:type="paragraph" w:customStyle="1" w:styleId="152997A5276249C78BCAA2FB08FB99E7">
    <w:name w:val="152997A5276249C78BCAA2FB08FB99E7"/>
    <w:rsid w:val="00D975C2"/>
  </w:style>
  <w:style w:type="paragraph" w:customStyle="1" w:styleId="D98FF4107776431285D73D32B75277C9">
    <w:name w:val="D98FF4107776431285D73D32B75277C9"/>
    <w:rsid w:val="00D975C2"/>
  </w:style>
  <w:style w:type="paragraph" w:customStyle="1" w:styleId="772E2FFE650C41459DB0E701DA590434">
    <w:name w:val="772E2FFE650C41459DB0E701DA590434"/>
    <w:rsid w:val="00D975C2"/>
  </w:style>
  <w:style w:type="paragraph" w:customStyle="1" w:styleId="8B23B317EECD481C819493ACBB8C1BE8">
    <w:name w:val="8B23B317EECD481C819493ACBB8C1BE8"/>
    <w:rsid w:val="00D975C2"/>
  </w:style>
  <w:style w:type="paragraph" w:customStyle="1" w:styleId="10120E3C0E1C428ABB3FFB1469400714">
    <w:name w:val="10120E3C0E1C428ABB3FFB1469400714"/>
    <w:rsid w:val="00D975C2"/>
  </w:style>
  <w:style w:type="paragraph" w:customStyle="1" w:styleId="493415FB1C17459A816503854A1D2CE8">
    <w:name w:val="493415FB1C17459A816503854A1D2CE8"/>
    <w:rsid w:val="00D975C2"/>
  </w:style>
  <w:style w:type="paragraph" w:customStyle="1" w:styleId="C7675A51CBD64A8794E9FB02A4846D1F">
    <w:name w:val="C7675A51CBD64A8794E9FB02A4846D1F"/>
    <w:rsid w:val="00D975C2"/>
  </w:style>
  <w:style w:type="paragraph" w:customStyle="1" w:styleId="3B2A8FFEC6FA424AB79ACA41D1DF7BAF">
    <w:name w:val="3B2A8FFEC6FA424AB79ACA41D1DF7BAF"/>
    <w:rsid w:val="00D975C2"/>
  </w:style>
  <w:style w:type="paragraph" w:customStyle="1" w:styleId="5520B693C7904F7B99191BBA5917B32A">
    <w:name w:val="5520B693C7904F7B99191BBA5917B32A"/>
    <w:rsid w:val="00D975C2"/>
  </w:style>
  <w:style w:type="paragraph" w:customStyle="1" w:styleId="31A6020C1899429991CBF2F2D0CDE347">
    <w:name w:val="31A6020C1899429991CBF2F2D0CDE347"/>
    <w:rsid w:val="00D975C2"/>
  </w:style>
  <w:style w:type="paragraph" w:customStyle="1" w:styleId="7E79437BA25A48B9B480930CC00B6118">
    <w:name w:val="7E79437BA25A48B9B480930CC00B6118"/>
    <w:rsid w:val="00D975C2"/>
  </w:style>
  <w:style w:type="paragraph" w:customStyle="1" w:styleId="A4707DEBAC4148D0A6AA62BCB8CB48CC">
    <w:name w:val="A4707DEBAC4148D0A6AA62BCB8CB48CC"/>
    <w:rsid w:val="00D975C2"/>
  </w:style>
  <w:style w:type="paragraph" w:customStyle="1" w:styleId="DE417E089E1F44D8AD85B0B58BABE24E">
    <w:name w:val="DE417E089E1F44D8AD85B0B58BABE24E"/>
    <w:rsid w:val="00D975C2"/>
  </w:style>
  <w:style w:type="paragraph" w:customStyle="1" w:styleId="5F5606D226144C14A752A3FBABAA878C">
    <w:name w:val="5F5606D226144C14A752A3FBABAA878C"/>
    <w:rsid w:val="00D975C2"/>
  </w:style>
  <w:style w:type="paragraph" w:customStyle="1" w:styleId="05E246268E2043CB81FB11BA50C47631">
    <w:name w:val="05E246268E2043CB81FB11BA50C47631"/>
    <w:rsid w:val="00D975C2"/>
  </w:style>
  <w:style w:type="paragraph" w:customStyle="1" w:styleId="4F0BF40A55F8403CB500F291ADCC6AA7">
    <w:name w:val="4F0BF40A55F8403CB500F291ADCC6AA7"/>
    <w:rsid w:val="00D975C2"/>
  </w:style>
  <w:style w:type="paragraph" w:customStyle="1" w:styleId="43F2E2F5321F43A788A1A0142E41565C">
    <w:name w:val="43F2E2F5321F43A788A1A0142E41565C"/>
    <w:rsid w:val="00D975C2"/>
  </w:style>
  <w:style w:type="paragraph" w:customStyle="1" w:styleId="A7EF233286D54158917434B8D1096941">
    <w:name w:val="A7EF233286D54158917434B8D1096941"/>
    <w:rsid w:val="00D975C2"/>
  </w:style>
  <w:style w:type="paragraph" w:customStyle="1" w:styleId="6F11A9635E9D42A6AD816F7D09845901">
    <w:name w:val="6F11A9635E9D42A6AD816F7D09845901"/>
    <w:rsid w:val="00D975C2"/>
  </w:style>
  <w:style w:type="paragraph" w:customStyle="1" w:styleId="FD2679400B3C4ABD93753D66EB598205">
    <w:name w:val="FD2679400B3C4ABD93753D66EB598205"/>
    <w:rsid w:val="00D975C2"/>
  </w:style>
  <w:style w:type="paragraph" w:customStyle="1" w:styleId="66EC0E360E444210B06B9EA2234FAFF7">
    <w:name w:val="66EC0E360E444210B06B9EA2234FAFF7"/>
    <w:rsid w:val="00D975C2"/>
  </w:style>
  <w:style w:type="paragraph" w:customStyle="1" w:styleId="277351B1D41844D5973D2075BBE6E620">
    <w:name w:val="277351B1D41844D5973D2075BBE6E620"/>
    <w:rsid w:val="00D975C2"/>
  </w:style>
  <w:style w:type="paragraph" w:customStyle="1" w:styleId="6ACD14CB9B184C449FB324AD0CE066F3">
    <w:name w:val="6ACD14CB9B184C449FB324AD0CE066F3"/>
    <w:rsid w:val="00D975C2"/>
  </w:style>
  <w:style w:type="paragraph" w:customStyle="1" w:styleId="11E6C07035A448918A64CFA8925A8AA2">
    <w:name w:val="11E6C07035A448918A64CFA8925A8AA2"/>
    <w:rsid w:val="00D975C2"/>
  </w:style>
  <w:style w:type="paragraph" w:customStyle="1" w:styleId="F1335CB200724BEAB7EA19E64FEB6F6B">
    <w:name w:val="F1335CB200724BEAB7EA19E64FEB6F6B"/>
    <w:rsid w:val="00D975C2"/>
  </w:style>
  <w:style w:type="paragraph" w:customStyle="1" w:styleId="A7FB7243C55548E98A6B2BA8BD7B0881">
    <w:name w:val="A7FB7243C55548E98A6B2BA8BD7B0881"/>
    <w:rsid w:val="00D975C2"/>
  </w:style>
  <w:style w:type="paragraph" w:customStyle="1" w:styleId="C0C313D13BE54E609FEE472B75622A40">
    <w:name w:val="C0C313D13BE54E609FEE472B75622A40"/>
    <w:rsid w:val="00D975C2"/>
  </w:style>
  <w:style w:type="paragraph" w:customStyle="1" w:styleId="11B5B1E0B0F84EC69678D8BB7408CA80">
    <w:name w:val="11B5B1E0B0F84EC69678D8BB7408CA80"/>
    <w:rsid w:val="00D975C2"/>
  </w:style>
  <w:style w:type="paragraph" w:customStyle="1" w:styleId="652426746872457AAC4A9E88D4393713">
    <w:name w:val="652426746872457AAC4A9E88D4393713"/>
    <w:rsid w:val="00D975C2"/>
  </w:style>
  <w:style w:type="paragraph" w:customStyle="1" w:styleId="F3441E631CBE4403ABB4D4E865580C86">
    <w:name w:val="F3441E631CBE4403ABB4D4E865580C86"/>
    <w:rsid w:val="00D975C2"/>
  </w:style>
  <w:style w:type="paragraph" w:customStyle="1" w:styleId="D540E4EFFDD84A1ABF4C36EFB65335EA">
    <w:name w:val="D540E4EFFDD84A1ABF4C36EFB65335EA"/>
    <w:rsid w:val="00D975C2"/>
  </w:style>
  <w:style w:type="paragraph" w:customStyle="1" w:styleId="B6941CEFC34841B1B6832A86B0F33D2B">
    <w:name w:val="B6941CEFC34841B1B6832A86B0F33D2B"/>
    <w:rsid w:val="00D975C2"/>
  </w:style>
  <w:style w:type="paragraph" w:customStyle="1" w:styleId="22B642A3138C44CE8EFC3FC27F138BB1">
    <w:name w:val="22B642A3138C44CE8EFC3FC27F138BB1"/>
    <w:rsid w:val="00D975C2"/>
  </w:style>
  <w:style w:type="paragraph" w:customStyle="1" w:styleId="1D489316341D4CEBBAA50E10D48BE939">
    <w:name w:val="1D489316341D4CEBBAA50E10D48BE939"/>
    <w:rsid w:val="00D975C2"/>
  </w:style>
  <w:style w:type="paragraph" w:customStyle="1" w:styleId="0833BC1DE4CB4616B3E1AFBC565720AA">
    <w:name w:val="0833BC1DE4CB4616B3E1AFBC565720AA"/>
    <w:rsid w:val="00D975C2"/>
  </w:style>
  <w:style w:type="paragraph" w:customStyle="1" w:styleId="9BA5AD1B55134660A9785C9CCF19C52C">
    <w:name w:val="9BA5AD1B55134660A9785C9CCF19C52C"/>
    <w:rsid w:val="00D975C2"/>
  </w:style>
  <w:style w:type="paragraph" w:customStyle="1" w:styleId="56CF7795590B4BA683F1DC8AAB88D46A">
    <w:name w:val="56CF7795590B4BA683F1DC8AAB88D46A"/>
    <w:rsid w:val="00D975C2"/>
  </w:style>
  <w:style w:type="paragraph" w:customStyle="1" w:styleId="B5A90BD78B394175A6A76E06E30CA5AA">
    <w:name w:val="B5A90BD78B394175A6A76E06E30CA5AA"/>
    <w:rsid w:val="00D975C2"/>
  </w:style>
  <w:style w:type="paragraph" w:customStyle="1" w:styleId="278D8590D1D04882BB8B4B1C728C3610">
    <w:name w:val="278D8590D1D04882BB8B4B1C728C3610"/>
    <w:rsid w:val="00D975C2"/>
  </w:style>
  <w:style w:type="paragraph" w:customStyle="1" w:styleId="0D34FA6D30CE4BADA33C802BB8986532">
    <w:name w:val="0D34FA6D30CE4BADA33C802BB8986532"/>
    <w:rsid w:val="00D975C2"/>
  </w:style>
  <w:style w:type="paragraph" w:customStyle="1" w:styleId="F052D76801CC4B9DA4B6750CE8C9173D">
    <w:name w:val="F052D76801CC4B9DA4B6750CE8C9173D"/>
    <w:rsid w:val="00D975C2"/>
  </w:style>
  <w:style w:type="paragraph" w:customStyle="1" w:styleId="F3DA2CA276AB451B98CF38022510E709">
    <w:name w:val="F3DA2CA276AB451B98CF38022510E709"/>
    <w:rsid w:val="00D975C2"/>
  </w:style>
  <w:style w:type="paragraph" w:customStyle="1" w:styleId="867E8165DBAA4A66B642A4F83D1AADE4">
    <w:name w:val="867E8165DBAA4A66B642A4F83D1AADE4"/>
    <w:rsid w:val="00D975C2"/>
  </w:style>
  <w:style w:type="paragraph" w:customStyle="1" w:styleId="8BD286445622463F8CE68139E0911331">
    <w:name w:val="8BD286445622463F8CE68139E0911331"/>
    <w:rsid w:val="00D975C2"/>
  </w:style>
  <w:style w:type="paragraph" w:customStyle="1" w:styleId="6F45FED9ACAB423B8748362B42EC591B">
    <w:name w:val="6F45FED9ACAB423B8748362B42EC591B"/>
    <w:rsid w:val="00D975C2"/>
  </w:style>
  <w:style w:type="paragraph" w:customStyle="1" w:styleId="69E9A6DC247949CFB1CBBE2635258CC4">
    <w:name w:val="69E9A6DC247949CFB1CBBE2635258CC4"/>
    <w:rsid w:val="00D975C2"/>
  </w:style>
  <w:style w:type="paragraph" w:customStyle="1" w:styleId="56717628832A44A7B3EBD45DD00748DF">
    <w:name w:val="56717628832A44A7B3EBD45DD00748DF"/>
    <w:rsid w:val="00D975C2"/>
  </w:style>
  <w:style w:type="paragraph" w:customStyle="1" w:styleId="C9E672D084984E638D4ED5D07D8E1A85">
    <w:name w:val="C9E672D084984E638D4ED5D07D8E1A85"/>
    <w:rsid w:val="00D975C2"/>
  </w:style>
  <w:style w:type="paragraph" w:customStyle="1" w:styleId="33A0F771AB5B44A9A2026AB372EDCB79">
    <w:name w:val="33A0F771AB5B44A9A2026AB372EDCB79"/>
    <w:rsid w:val="00D975C2"/>
  </w:style>
  <w:style w:type="paragraph" w:customStyle="1" w:styleId="1749C61D4B9D4AE390BDE0F0D8AA6A12">
    <w:name w:val="1749C61D4B9D4AE390BDE0F0D8AA6A12"/>
    <w:rsid w:val="00D975C2"/>
  </w:style>
  <w:style w:type="paragraph" w:customStyle="1" w:styleId="57408EFA287F4837BD2C1F401A51962D">
    <w:name w:val="57408EFA287F4837BD2C1F401A51962D"/>
    <w:rsid w:val="00D975C2"/>
  </w:style>
  <w:style w:type="paragraph" w:customStyle="1" w:styleId="1D8B26DF400346319DAC28B579CD5834">
    <w:name w:val="1D8B26DF400346319DAC28B579CD5834"/>
    <w:rsid w:val="00D975C2"/>
  </w:style>
  <w:style w:type="paragraph" w:customStyle="1" w:styleId="95FD769C22154E4BABD34870387E778E">
    <w:name w:val="95FD769C22154E4BABD34870387E778E"/>
    <w:rsid w:val="00D975C2"/>
  </w:style>
  <w:style w:type="paragraph" w:customStyle="1" w:styleId="C725870499AD42B7892C0E56DD1942BE">
    <w:name w:val="C725870499AD42B7892C0E56DD1942BE"/>
    <w:rsid w:val="00D975C2"/>
  </w:style>
  <w:style w:type="paragraph" w:customStyle="1" w:styleId="3861632F4D3244868E594063BB993D39">
    <w:name w:val="3861632F4D3244868E594063BB993D39"/>
    <w:rsid w:val="00D975C2"/>
  </w:style>
  <w:style w:type="paragraph" w:customStyle="1" w:styleId="5F80615F9B574BE1AE53F71EE72A4995">
    <w:name w:val="5F80615F9B574BE1AE53F71EE72A4995"/>
    <w:rsid w:val="00D975C2"/>
  </w:style>
  <w:style w:type="paragraph" w:customStyle="1" w:styleId="A5071CFAF4EB42D09F435AEB2256E7E0">
    <w:name w:val="A5071CFAF4EB42D09F435AEB2256E7E0"/>
    <w:rsid w:val="00D975C2"/>
  </w:style>
  <w:style w:type="paragraph" w:customStyle="1" w:styleId="BF356A15B88946E1B70E0C68BEBF62E0">
    <w:name w:val="BF356A15B88946E1B70E0C68BEBF62E0"/>
    <w:rsid w:val="00D975C2"/>
  </w:style>
  <w:style w:type="paragraph" w:customStyle="1" w:styleId="92595779370A4BD08168ACC538E6170B">
    <w:name w:val="92595779370A4BD08168ACC538E6170B"/>
    <w:rsid w:val="00D975C2"/>
  </w:style>
  <w:style w:type="paragraph" w:customStyle="1" w:styleId="C8FA8BC81B1849A6B8A47C6AC90D89A8">
    <w:name w:val="C8FA8BC81B1849A6B8A47C6AC90D89A8"/>
    <w:rsid w:val="00D975C2"/>
  </w:style>
  <w:style w:type="paragraph" w:customStyle="1" w:styleId="4D7DF22E3B574374BB671DC06B5879F4">
    <w:name w:val="4D7DF22E3B574374BB671DC06B5879F4"/>
    <w:rsid w:val="00D975C2"/>
  </w:style>
  <w:style w:type="paragraph" w:customStyle="1" w:styleId="03C1074B89394A0E8F28F5E4D2075B80">
    <w:name w:val="03C1074B89394A0E8F28F5E4D2075B80"/>
    <w:rsid w:val="00D975C2"/>
  </w:style>
  <w:style w:type="paragraph" w:customStyle="1" w:styleId="EC8B093A92774D28B8CCF6480055215B">
    <w:name w:val="EC8B093A92774D28B8CCF6480055215B"/>
    <w:rsid w:val="00D975C2"/>
  </w:style>
  <w:style w:type="paragraph" w:customStyle="1" w:styleId="E1C89A806E734889BCCE5F048EC98C02">
    <w:name w:val="E1C89A806E734889BCCE5F048EC98C02"/>
    <w:rsid w:val="00D975C2"/>
  </w:style>
  <w:style w:type="paragraph" w:customStyle="1" w:styleId="5F35727B167F44D6AF6D9B4752E04D7D">
    <w:name w:val="5F35727B167F44D6AF6D9B4752E04D7D"/>
    <w:rsid w:val="00D975C2"/>
  </w:style>
  <w:style w:type="paragraph" w:customStyle="1" w:styleId="959B7F904A3A46668B2030D0162BBE36">
    <w:name w:val="959B7F904A3A46668B2030D0162BBE36"/>
    <w:rsid w:val="00D975C2"/>
  </w:style>
  <w:style w:type="paragraph" w:customStyle="1" w:styleId="0CF2E38366074CD6A69D157118C1A7A8">
    <w:name w:val="0CF2E38366074CD6A69D157118C1A7A8"/>
    <w:rsid w:val="00D975C2"/>
  </w:style>
  <w:style w:type="paragraph" w:customStyle="1" w:styleId="9165C128C23246AF939B3C9A586EA7DC">
    <w:name w:val="9165C128C23246AF939B3C9A586EA7DC"/>
    <w:rsid w:val="00D975C2"/>
  </w:style>
  <w:style w:type="paragraph" w:customStyle="1" w:styleId="ABA4F79FB65F4FB3B912B36E04CA4073">
    <w:name w:val="ABA4F79FB65F4FB3B912B36E04CA4073"/>
    <w:rsid w:val="00D975C2"/>
  </w:style>
  <w:style w:type="paragraph" w:customStyle="1" w:styleId="8D7F495A9FFE4DFAB4DB125F8B2B3579">
    <w:name w:val="8D7F495A9FFE4DFAB4DB125F8B2B3579"/>
    <w:rsid w:val="00D975C2"/>
  </w:style>
  <w:style w:type="paragraph" w:customStyle="1" w:styleId="A3EB29B1EFA94062AC1EC457EAA027D9">
    <w:name w:val="A3EB29B1EFA94062AC1EC457EAA027D9"/>
    <w:rsid w:val="00D975C2"/>
  </w:style>
  <w:style w:type="paragraph" w:customStyle="1" w:styleId="7AA4B055F4934AC890FB3578B6CA140F">
    <w:name w:val="7AA4B055F4934AC890FB3578B6CA140F"/>
    <w:rsid w:val="00D975C2"/>
  </w:style>
  <w:style w:type="paragraph" w:customStyle="1" w:styleId="617C103595C6410F8C5F5F4FCCE4F214">
    <w:name w:val="617C103595C6410F8C5F5F4FCCE4F214"/>
    <w:rsid w:val="00D975C2"/>
  </w:style>
  <w:style w:type="paragraph" w:customStyle="1" w:styleId="6932E128A4A344ADAFFA525FF9E1EF81">
    <w:name w:val="6932E128A4A344ADAFFA525FF9E1EF81"/>
    <w:rsid w:val="00D975C2"/>
  </w:style>
  <w:style w:type="paragraph" w:customStyle="1" w:styleId="E022CF3D7F8549E5A209D710A8DF351D">
    <w:name w:val="E022CF3D7F8549E5A209D710A8DF351D"/>
    <w:rsid w:val="00D975C2"/>
  </w:style>
  <w:style w:type="paragraph" w:customStyle="1" w:styleId="097CE4259D6F4FF48E92100C98AD7A3E">
    <w:name w:val="097CE4259D6F4FF48E92100C98AD7A3E"/>
    <w:rsid w:val="00D975C2"/>
  </w:style>
  <w:style w:type="paragraph" w:customStyle="1" w:styleId="CE752AFD3BE8468F864065FE0E72704D">
    <w:name w:val="CE752AFD3BE8468F864065FE0E72704D"/>
    <w:rsid w:val="0045542F"/>
  </w:style>
  <w:style w:type="paragraph" w:customStyle="1" w:styleId="8816161D8D0443D6A36FA71590645F0E">
    <w:name w:val="8816161D8D0443D6A36FA71590645F0E"/>
    <w:rsid w:val="0045542F"/>
  </w:style>
  <w:style w:type="paragraph" w:customStyle="1" w:styleId="77C53A481C224BD4B2E41518B561BBD1">
    <w:name w:val="77C53A481C224BD4B2E41518B561BBD1"/>
    <w:rsid w:val="0045542F"/>
  </w:style>
  <w:style w:type="paragraph" w:customStyle="1" w:styleId="A8E30840EA034773A1ED338CD5C302B8">
    <w:name w:val="A8E30840EA034773A1ED338CD5C302B8"/>
    <w:rsid w:val="0045542F"/>
  </w:style>
  <w:style w:type="paragraph" w:customStyle="1" w:styleId="F32EBD973DDC45DC9D78612765D06B66">
    <w:name w:val="F32EBD973DDC45DC9D78612765D06B66"/>
    <w:rsid w:val="0045542F"/>
  </w:style>
  <w:style w:type="paragraph" w:customStyle="1" w:styleId="B9B0156CC3F74AEA87F778DC62FCC93A">
    <w:name w:val="B9B0156CC3F74AEA87F778DC62FCC93A"/>
    <w:rsid w:val="0045542F"/>
  </w:style>
  <w:style w:type="paragraph" w:customStyle="1" w:styleId="EFFD81B4C52E4ADA92D9558DBCADEB11">
    <w:name w:val="EFFD81B4C52E4ADA92D9558DBCADEB11"/>
    <w:rsid w:val="0045542F"/>
  </w:style>
  <w:style w:type="paragraph" w:customStyle="1" w:styleId="A1AEA8B01C4F42779A655A8C6A3EBA9C">
    <w:name w:val="A1AEA8B01C4F42779A655A8C6A3EBA9C"/>
    <w:rsid w:val="0045542F"/>
  </w:style>
  <w:style w:type="paragraph" w:customStyle="1" w:styleId="20568132762F40F1A98CDDFA3F08DBE5">
    <w:name w:val="20568132762F40F1A98CDDFA3F08DBE5"/>
    <w:rsid w:val="0045542F"/>
  </w:style>
  <w:style w:type="paragraph" w:customStyle="1" w:styleId="87DEC1A33575420BAC517FE27C597B11">
    <w:name w:val="87DEC1A33575420BAC517FE27C597B11"/>
    <w:rsid w:val="0045542F"/>
  </w:style>
  <w:style w:type="paragraph" w:customStyle="1" w:styleId="A8EEA02237014D1586AB441F595BB566">
    <w:name w:val="A8EEA02237014D1586AB441F595BB566"/>
    <w:rsid w:val="0045542F"/>
  </w:style>
  <w:style w:type="paragraph" w:customStyle="1" w:styleId="385E6C3E7C73498CBD65F6F5DC2B317C">
    <w:name w:val="385E6C3E7C73498CBD65F6F5DC2B317C"/>
    <w:rsid w:val="0045542F"/>
  </w:style>
  <w:style w:type="paragraph" w:customStyle="1" w:styleId="E0F518F7BC9E400080B471D9F52E351D">
    <w:name w:val="E0F518F7BC9E400080B471D9F52E351D"/>
    <w:rsid w:val="0045542F"/>
  </w:style>
  <w:style w:type="paragraph" w:customStyle="1" w:styleId="E8B494042CFF48239888F3A253D477C0">
    <w:name w:val="E8B494042CFF48239888F3A253D477C0"/>
    <w:rsid w:val="0045542F"/>
  </w:style>
  <w:style w:type="paragraph" w:customStyle="1" w:styleId="27FE4A5D5F724263A92CBB6914BB754D">
    <w:name w:val="27FE4A5D5F724263A92CBB6914BB754D"/>
    <w:rsid w:val="0045542F"/>
  </w:style>
  <w:style w:type="paragraph" w:customStyle="1" w:styleId="59567877381C450CBB1E0A6CE347B907">
    <w:name w:val="59567877381C450CBB1E0A6CE347B907"/>
    <w:rsid w:val="0045542F"/>
  </w:style>
  <w:style w:type="paragraph" w:customStyle="1" w:styleId="58C70DAAC1764E31B8A2A48DBBB917D6">
    <w:name w:val="58C70DAAC1764E31B8A2A48DBBB917D6"/>
    <w:rsid w:val="0045542F"/>
  </w:style>
  <w:style w:type="paragraph" w:customStyle="1" w:styleId="3915E9739BBF46598B1A0239D114DDAD">
    <w:name w:val="3915E9739BBF46598B1A0239D114DDAD"/>
    <w:rsid w:val="0045542F"/>
  </w:style>
  <w:style w:type="paragraph" w:customStyle="1" w:styleId="FEABB77FFDD746CD9E76D9F235CFEF5F">
    <w:name w:val="FEABB77FFDD746CD9E76D9F235CFEF5F"/>
    <w:rsid w:val="0045542F"/>
  </w:style>
  <w:style w:type="paragraph" w:customStyle="1" w:styleId="B565F3A84908447FAC24099482A263F5">
    <w:name w:val="B565F3A84908447FAC24099482A263F5"/>
    <w:rsid w:val="0045542F"/>
  </w:style>
  <w:style w:type="paragraph" w:customStyle="1" w:styleId="208084AFEBFE47168E93568409D83AC9">
    <w:name w:val="208084AFEBFE47168E93568409D83AC9"/>
    <w:rsid w:val="00AE1B08"/>
  </w:style>
  <w:style w:type="paragraph" w:customStyle="1" w:styleId="30DC8F8311B04F6FA4BF52845CB93A76">
    <w:name w:val="30DC8F8311B04F6FA4BF52845CB93A76"/>
    <w:rsid w:val="00AE1B08"/>
  </w:style>
  <w:style w:type="paragraph" w:customStyle="1" w:styleId="293874317A1E45D2ADB9033A3FFD996B">
    <w:name w:val="293874317A1E45D2ADB9033A3FFD996B"/>
    <w:rsid w:val="00AE1B08"/>
  </w:style>
  <w:style w:type="paragraph" w:customStyle="1" w:styleId="CE350A2D74E14FB1901D27CA64699007">
    <w:name w:val="CE350A2D74E14FB1901D27CA64699007"/>
    <w:rsid w:val="00AE1B08"/>
  </w:style>
  <w:style w:type="paragraph" w:customStyle="1" w:styleId="18ADCA68499D4381B24BA51B37032C6F">
    <w:name w:val="18ADCA68499D4381B24BA51B37032C6F"/>
    <w:rsid w:val="00AE1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BD3C1DC</Template>
  <TotalTime>39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Landkroon</dc:creator>
  <cp:keywords/>
  <cp:lastModifiedBy>Pleuni Koopman</cp:lastModifiedBy>
  <cp:revision>4</cp:revision>
  <cp:lastPrinted>2019-06-16T19:05:00Z</cp:lastPrinted>
  <dcterms:created xsi:type="dcterms:W3CDTF">2019-06-17T12:35:00Z</dcterms:created>
  <dcterms:modified xsi:type="dcterms:W3CDTF">2019-10-21T08:53:00Z</dcterms:modified>
</cp:coreProperties>
</file>