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AE3F" w14:textId="41938BC3" w:rsidR="0060592B" w:rsidRPr="0016455E" w:rsidRDefault="002C2C5D" w:rsidP="0016455E">
      <w:pPr>
        <w:rPr>
          <w:sz w:val="24"/>
          <w:szCs w:val="32"/>
        </w:rPr>
      </w:pPr>
      <w:r w:rsidRPr="0016455E">
        <w:rPr>
          <w:sz w:val="24"/>
          <w:szCs w:val="32"/>
        </w:rPr>
        <w:t xml:space="preserve">Vragenlijst </w:t>
      </w:r>
      <w:r w:rsidR="008C2396">
        <w:rPr>
          <w:sz w:val="24"/>
          <w:szCs w:val="32"/>
        </w:rPr>
        <w:t>voor de buren</w:t>
      </w:r>
    </w:p>
    <w:p w14:paraId="72C3586E" w14:textId="4B246F25" w:rsidR="00EA0844" w:rsidRDefault="00EA0844"/>
    <w:p w14:paraId="1F0D1BB8" w14:textId="4EDCDF72" w:rsidR="00EA0844" w:rsidRDefault="00EA0844">
      <w:r w:rsidRPr="00901E80">
        <w:t xml:space="preserve">Wat leuk dat </w:t>
      </w:r>
      <w:r w:rsidR="0016455E">
        <w:t>je</w:t>
      </w:r>
      <w:r w:rsidRPr="00901E80">
        <w:t xml:space="preserve"> </w:t>
      </w:r>
      <w:r w:rsidR="00791335">
        <w:t>de tijd neemt om deze enquête in te vullen</w:t>
      </w:r>
      <w:r w:rsidRPr="00901E80">
        <w:t xml:space="preserve">! </w:t>
      </w:r>
    </w:p>
    <w:p w14:paraId="16DB71C5" w14:textId="7BA849C9" w:rsidR="002C2C5D" w:rsidRDefault="002C2C5D"/>
    <w:p w14:paraId="3796F89C" w14:textId="1A137938" w:rsidR="00EA0844" w:rsidRDefault="00EA0844" w:rsidP="002C2C5D">
      <w:pPr>
        <w:pStyle w:val="Lijstalinea"/>
        <w:numPr>
          <w:ilvl w:val="0"/>
          <w:numId w:val="1"/>
        </w:numPr>
      </w:pPr>
      <w:r>
        <w:t xml:space="preserve">Hoe lang woon je hier? </w:t>
      </w:r>
    </w:p>
    <w:p w14:paraId="781E0699" w14:textId="77777777" w:rsidR="00317908" w:rsidRDefault="00317908" w:rsidP="00317908">
      <w:pPr>
        <w:pStyle w:val="Lijstalinea"/>
      </w:pPr>
    </w:p>
    <w:p w14:paraId="2C883A11" w14:textId="4C074ADF" w:rsidR="00EA0844" w:rsidRDefault="0016455E" w:rsidP="00317908">
      <w:r>
        <w:br/>
      </w:r>
    </w:p>
    <w:p w14:paraId="7141B944" w14:textId="24ABBF3A" w:rsidR="00EA0844" w:rsidRDefault="006C38C7" w:rsidP="002C2C5D">
      <w:pPr>
        <w:pStyle w:val="Lijstalinea"/>
        <w:numPr>
          <w:ilvl w:val="0"/>
          <w:numId w:val="1"/>
        </w:numPr>
      </w:pPr>
      <w:r>
        <w:t xml:space="preserve">Hoe bevalt het wonen? </w:t>
      </w:r>
    </w:p>
    <w:p w14:paraId="6BD3D03C" w14:textId="77777777" w:rsidR="00901E80" w:rsidRDefault="00901E80" w:rsidP="00901E80">
      <w:pPr>
        <w:pStyle w:val="Lijstalinea"/>
      </w:pPr>
    </w:p>
    <w:p w14:paraId="07ED2A80" w14:textId="4ED02A99" w:rsidR="00EA0844" w:rsidRDefault="0016455E" w:rsidP="00EA0844">
      <w:pPr>
        <w:pStyle w:val="Lijstalinea"/>
      </w:pPr>
      <w:r>
        <w:br/>
      </w:r>
    </w:p>
    <w:p w14:paraId="47F93199" w14:textId="37E88888" w:rsidR="00EA0844" w:rsidRDefault="006C38C7" w:rsidP="002C2C5D">
      <w:pPr>
        <w:pStyle w:val="Lijstalinea"/>
        <w:numPr>
          <w:ilvl w:val="0"/>
          <w:numId w:val="1"/>
        </w:numPr>
      </w:pPr>
      <w:r>
        <w:t>Hoe is het contact met je buren</w:t>
      </w:r>
      <w:r w:rsidR="00EA0844">
        <w:t xml:space="preserve">? </w:t>
      </w:r>
    </w:p>
    <w:p w14:paraId="6ECA9143" w14:textId="22FF0467" w:rsidR="00901E80" w:rsidRDefault="0016455E" w:rsidP="00901E80">
      <w:pPr>
        <w:pStyle w:val="Lijstalinea"/>
      </w:pPr>
      <w:r>
        <w:br/>
      </w:r>
    </w:p>
    <w:p w14:paraId="77BA7D76" w14:textId="77777777" w:rsidR="00EA0844" w:rsidRDefault="00EA0844" w:rsidP="00EA0844">
      <w:pPr>
        <w:pStyle w:val="Lijstalinea"/>
      </w:pPr>
    </w:p>
    <w:p w14:paraId="02239F35" w14:textId="6C339898" w:rsidR="002C2C5D" w:rsidRDefault="002C2C5D" w:rsidP="002C2C5D">
      <w:pPr>
        <w:pStyle w:val="Lijstalinea"/>
        <w:numPr>
          <w:ilvl w:val="0"/>
          <w:numId w:val="1"/>
        </w:numPr>
      </w:pPr>
      <w:r>
        <w:t>Wat vind je fijn aan het wonen in je appartement/woongebouw?</w:t>
      </w:r>
    </w:p>
    <w:p w14:paraId="1271F6BC" w14:textId="2C58AE93" w:rsidR="00901E80" w:rsidRDefault="0016455E" w:rsidP="00901E80">
      <w:pPr>
        <w:pStyle w:val="Lijstalinea"/>
      </w:pPr>
      <w:r>
        <w:br/>
      </w:r>
    </w:p>
    <w:p w14:paraId="6149197D" w14:textId="77777777" w:rsidR="007A62DD" w:rsidRDefault="007A62DD" w:rsidP="007A62DD">
      <w:pPr>
        <w:pStyle w:val="Lijstalinea"/>
      </w:pPr>
    </w:p>
    <w:p w14:paraId="298F4801" w14:textId="391332FC" w:rsidR="007A62DD" w:rsidRDefault="005A1798" w:rsidP="007A62DD">
      <w:pPr>
        <w:pStyle w:val="Lijstalinea"/>
        <w:numPr>
          <w:ilvl w:val="0"/>
          <w:numId w:val="1"/>
        </w:numPr>
      </w:pPr>
      <w:r>
        <w:t>Waar stoor</w:t>
      </w:r>
      <w:r w:rsidR="00EA0844">
        <w:t xml:space="preserve"> je je</w:t>
      </w:r>
      <w:r>
        <w:t xml:space="preserve"> het meest aan of he</w:t>
      </w:r>
      <w:r w:rsidR="00EA0844">
        <w:t>b je</w:t>
      </w:r>
      <w:r>
        <w:t xml:space="preserve"> (over)last van?</w:t>
      </w:r>
    </w:p>
    <w:p w14:paraId="3097B93A" w14:textId="77777777" w:rsidR="00901E80" w:rsidRDefault="00901E80" w:rsidP="00901E80">
      <w:pPr>
        <w:pStyle w:val="Lijstalinea"/>
      </w:pPr>
    </w:p>
    <w:p w14:paraId="62515C63" w14:textId="612DF7FF" w:rsidR="007A62DD" w:rsidRDefault="0016455E" w:rsidP="007A62DD">
      <w:r>
        <w:br/>
      </w:r>
    </w:p>
    <w:p w14:paraId="7FDB0165" w14:textId="47A9AB14" w:rsidR="005A1798" w:rsidRDefault="005A1798" w:rsidP="002C2C5D">
      <w:pPr>
        <w:pStyle w:val="Lijstalinea"/>
        <w:numPr>
          <w:ilvl w:val="0"/>
          <w:numId w:val="1"/>
        </w:numPr>
      </w:pPr>
      <w:r>
        <w:t>Hoe tevreden ben</w:t>
      </w:r>
      <w:r w:rsidR="00EA0844">
        <w:t xml:space="preserve"> je </w:t>
      </w:r>
      <w:r>
        <w:t>met de buurt in het algemeen?</w:t>
      </w:r>
    </w:p>
    <w:p w14:paraId="53150345" w14:textId="77777777" w:rsidR="00901E80" w:rsidRDefault="00901E80" w:rsidP="00901E80">
      <w:pPr>
        <w:pStyle w:val="Lijstalinea"/>
      </w:pPr>
    </w:p>
    <w:p w14:paraId="4814E329" w14:textId="3B8FCD20" w:rsidR="007A62DD" w:rsidRDefault="007A62DD" w:rsidP="007A62DD"/>
    <w:p w14:paraId="16BD1626" w14:textId="77777777" w:rsidR="0016455E" w:rsidRDefault="0016455E" w:rsidP="007A62DD"/>
    <w:p w14:paraId="78A70833" w14:textId="682B4235" w:rsidR="005A1798" w:rsidRDefault="005A1798" w:rsidP="002C2C5D">
      <w:pPr>
        <w:pStyle w:val="Lijstalinea"/>
        <w:numPr>
          <w:ilvl w:val="0"/>
          <w:numId w:val="1"/>
        </w:numPr>
      </w:pPr>
      <w:r>
        <w:t>Hoe tevreden ben</w:t>
      </w:r>
      <w:r w:rsidR="00EA0844">
        <w:t xml:space="preserve"> je</w:t>
      </w:r>
      <w:r>
        <w:t xml:space="preserve"> met de veiligheid in het gebouw?</w:t>
      </w:r>
    </w:p>
    <w:p w14:paraId="5E97EAC8" w14:textId="77777777" w:rsidR="00901E80" w:rsidRDefault="00901E80" w:rsidP="00901E80">
      <w:pPr>
        <w:pStyle w:val="Lijstalinea"/>
      </w:pPr>
    </w:p>
    <w:p w14:paraId="2540506C" w14:textId="6F077B41" w:rsidR="007A62DD" w:rsidRDefault="0016455E" w:rsidP="007A62DD">
      <w:r>
        <w:br/>
      </w:r>
    </w:p>
    <w:p w14:paraId="3FA82F9C" w14:textId="2ABBCC85" w:rsidR="007A62DD" w:rsidRDefault="0016455E" w:rsidP="002C2C5D">
      <w:pPr>
        <w:pStyle w:val="Lijstalinea"/>
        <w:numPr>
          <w:ilvl w:val="0"/>
          <w:numId w:val="1"/>
        </w:numPr>
      </w:pPr>
      <w:r>
        <w:t>Ben je tevreden met hoe</w:t>
      </w:r>
      <w:r w:rsidR="007A62DD">
        <w:t xml:space="preserve"> schoon</w:t>
      </w:r>
      <w:r>
        <w:t xml:space="preserve"> het</w:t>
      </w:r>
      <w:r w:rsidR="007A62DD">
        <w:t xml:space="preserve"> is</w:t>
      </w:r>
      <w:r>
        <w:t>, in</w:t>
      </w:r>
      <w:r w:rsidR="007A62DD">
        <w:t xml:space="preserve"> de omgeving? Is dat belangrijk voor </w:t>
      </w:r>
      <w:r w:rsidR="00EA0844">
        <w:t>je</w:t>
      </w:r>
      <w:r w:rsidR="007A62DD">
        <w:t>?</w:t>
      </w:r>
    </w:p>
    <w:p w14:paraId="58C313B8" w14:textId="77777777" w:rsidR="00901E80" w:rsidRDefault="00901E80" w:rsidP="00901E80">
      <w:pPr>
        <w:pStyle w:val="Lijstalinea"/>
      </w:pPr>
    </w:p>
    <w:p w14:paraId="43F98C18" w14:textId="0D106972" w:rsidR="007A62DD" w:rsidRDefault="0016455E" w:rsidP="007A62DD">
      <w:r>
        <w:br/>
      </w:r>
    </w:p>
    <w:p w14:paraId="4351E8B5" w14:textId="4ED86B0F" w:rsidR="007A62DD" w:rsidRDefault="007A62DD" w:rsidP="006C38C7">
      <w:pPr>
        <w:pStyle w:val="Lijstalinea"/>
        <w:numPr>
          <w:ilvl w:val="0"/>
          <w:numId w:val="1"/>
        </w:numPr>
      </w:pPr>
      <w:r>
        <w:t>Hoe tevreden ben</w:t>
      </w:r>
      <w:r w:rsidR="00EA0844">
        <w:t xml:space="preserve"> je </w:t>
      </w:r>
      <w:r>
        <w:t>met de omgang van de bewoners in het gebouw?</w:t>
      </w:r>
    </w:p>
    <w:p w14:paraId="5F9009E5" w14:textId="49AA0591" w:rsidR="00901E80" w:rsidRDefault="0016455E" w:rsidP="00901E80">
      <w:pPr>
        <w:pStyle w:val="Lijstalinea"/>
      </w:pPr>
      <w:r>
        <w:br/>
      </w:r>
    </w:p>
    <w:p w14:paraId="30E7185A" w14:textId="77777777" w:rsidR="007A62DD" w:rsidRDefault="007A62DD" w:rsidP="007A62DD"/>
    <w:p w14:paraId="1D262F3D" w14:textId="33D8822A" w:rsidR="007A62DD" w:rsidRDefault="00EA0844" w:rsidP="002C2C5D">
      <w:pPr>
        <w:pStyle w:val="Lijstalinea"/>
        <w:numPr>
          <w:ilvl w:val="0"/>
          <w:numId w:val="1"/>
        </w:numPr>
      </w:pPr>
      <w:r>
        <w:t xml:space="preserve">Vind je het leuk om zo nu en dan mee te helpen met het organiseren van activiteiten? </w:t>
      </w:r>
    </w:p>
    <w:p w14:paraId="14065549" w14:textId="01A1CD28" w:rsidR="00901E80" w:rsidRDefault="00901E80" w:rsidP="00901E80">
      <w:pPr>
        <w:pStyle w:val="Lijstalinea"/>
      </w:pPr>
    </w:p>
    <w:p w14:paraId="37482BE8" w14:textId="77777777" w:rsidR="0016455E" w:rsidRDefault="0016455E" w:rsidP="00901E80">
      <w:pPr>
        <w:pStyle w:val="Lijstalinea"/>
      </w:pPr>
    </w:p>
    <w:p w14:paraId="43C0306A" w14:textId="77777777" w:rsidR="006C38C7" w:rsidRDefault="006C38C7" w:rsidP="006C38C7">
      <w:pPr>
        <w:pStyle w:val="Lijstalinea"/>
      </w:pPr>
    </w:p>
    <w:p w14:paraId="16793A59" w14:textId="52E432F7" w:rsidR="006C38C7" w:rsidRDefault="006C38C7" w:rsidP="002C2C5D">
      <w:pPr>
        <w:pStyle w:val="Lijstalinea"/>
        <w:numPr>
          <w:ilvl w:val="0"/>
          <w:numId w:val="1"/>
        </w:numPr>
      </w:pPr>
      <w:r>
        <w:lastRenderedPageBreak/>
        <w:t>Als je wilt, kun je meepraten over de activiteiten die we organiseren</w:t>
      </w:r>
      <w:r w:rsidR="00317908">
        <w:t xml:space="preserve">. </w:t>
      </w:r>
      <w:r>
        <w:t xml:space="preserve">Wil je een keer kennis komen maken? </w:t>
      </w:r>
      <w:r w:rsidR="00317908">
        <w:t xml:space="preserve">Of wil je </w:t>
      </w:r>
      <w:r w:rsidR="00FA37CF">
        <w:t xml:space="preserve">meedoen met </w:t>
      </w:r>
      <w:r w:rsidR="00317908">
        <w:t>onze bewonerscommissie?</w:t>
      </w:r>
    </w:p>
    <w:p w14:paraId="45A97CD3" w14:textId="77777777" w:rsidR="00901E80" w:rsidRDefault="00901E80" w:rsidP="00901E80">
      <w:pPr>
        <w:pStyle w:val="Lijstalinea"/>
      </w:pPr>
    </w:p>
    <w:p w14:paraId="776C0157" w14:textId="77777777" w:rsidR="006C38C7" w:rsidRDefault="006C38C7" w:rsidP="006C38C7">
      <w:pPr>
        <w:pStyle w:val="Lijstalinea"/>
      </w:pPr>
    </w:p>
    <w:p w14:paraId="78A1EF73" w14:textId="5A56B915" w:rsidR="006C38C7" w:rsidRDefault="006C38C7" w:rsidP="002C2C5D">
      <w:pPr>
        <w:pStyle w:val="Lijstalinea"/>
        <w:numPr>
          <w:ilvl w:val="0"/>
          <w:numId w:val="1"/>
        </w:numPr>
      </w:pPr>
      <w:r>
        <w:t>Mag ik dan je naam, adres en email noteren? Dan kunnen we je op de hoogte houden en uitnodigen voor activiteiten</w:t>
      </w:r>
      <w:r w:rsidR="0016455E">
        <w:t xml:space="preserve"> via onze nieuwsbrief.</w:t>
      </w:r>
    </w:p>
    <w:p w14:paraId="6D1CCBC4" w14:textId="77777777" w:rsidR="00901E80" w:rsidRDefault="00901E80" w:rsidP="00901E80">
      <w:pPr>
        <w:pStyle w:val="Lijstalinea"/>
      </w:pPr>
    </w:p>
    <w:p w14:paraId="3DFF719C" w14:textId="77777777" w:rsidR="007A62DD" w:rsidRDefault="007A62DD" w:rsidP="007A62DD"/>
    <w:p w14:paraId="4D191FF6" w14:textId="77777777" w:rsidR="006C38C7" w:rsidRDefault="006C38C7" w:rsidP="006C38C7">
      <w:pPr>
        <w:pStyle w:val="Lijstalinea"/>
      </w:pPr>
    </w:p>
    <w:p w14:paraId="0021314A" w14:textId="77777777" w:rsidR="0016455E" w:rsidRDefault="006C38C7" w:rsidP="00791335">
      <w:r>
        <w:t xml:space="preserve">Dank </w:t>
      </w:r>
      <w:r w:rsidR="0085791D">
        <w:t>je</w:t>
      </w:r>
      <w:r>
        <w:t xml:space="preserve"> wel. </w:t>
      </w:r>
    </w:p>
    <w:p w14:paraId="25844FC3" w14:textId="77777777" w:rsidR="0016455E" w:rsidRDefault="0016455E" w:rsidP="00791335">
      <w:r>
        <w:t xml:space="preserve">Vriendelijke groeten, </w:t>
      </w:r>
    </w:p>
    <w:p w14:paraId="710E4834" w14:textId="77777777" w:rsidR="0016455E" w:rsidRDefault="0016455E" w:rsidP="00791335">
      <w:r w:rsidRPr="005858F2">
        <w:rPr>
          <w:highlight w:val="yellow"/>
        </w:rPr>
        <w:t>Xxxx</w:t>
      </w:r>
      <w:r>
        <w:t xml:space="preserve"> van de bewonerscommissie</w:t>
      </w:r>
    </w:p>
    <w:p w14:paraId="0B365E79" w14:textId="77777777" w:rsidR="0016455E" w:rsidRDefault="0016455E" w:rsidP="00791335"/>
    <w:p w14:paraId="4A161B10" w14:textId="3F19C517" w:rsidR="006C38C7" w:rsidRDefault="0016455E" w:rsidP="00791335">
      <w:r w:rsidRPr="005858F2">
        <w:rPr>
          <w:highlight w:val="yellow"/>
        </w:rPr>
        <w:t>Adres of email</w:t>
      </w:r>
      <w:r>
        <w:t xml:space="preserve"> </w:t>
      </w:r>
    </w:p>
    <w:sectPr w:rsidR="006C38C7" w:rsidSect="00B40221">
      <w:headerReference w:type="default" r:id="rId7"/>
      <w:headerReference w:type="first" r:id="rId8"/>
      <w:pgSz w:w="11906" w:h="16838" w:code="9"/>
      <w:pgMar w:top="2240" w:right="2155" w:bottom="1079" w:left="2381" w:header="709" w:footer="709" w:gutter="0"/>
      <w:paperSrc w:first="1000" w:other="10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4FBC" w14:textId="77777777" w:rsidR="00992CBB" w:rsidRDefault="00992CBB">
      <w:r>
        <w:separator/>
      </w:r>
    </w:p>
  </w:endnote>
  <w:endnote w:type="continuationSeparator" w:id="0">
    <w:p w14:paraId="6D818190" w14:textId="77777777" w:rsidR="00992CBB" w:rsidRDefault="0099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09FC" w14:textId="77777777" w:rsidR="00992CBB" w:rsidRDefault="00992CBB">
      <w:r>
        <w:separator/>
      </w:r>
    </w:p>
  </w:footnote>
  <w:footnote w:type="continuationSeparator" w:id="0">
    <w:p w14:paraId="60EFA181" w14:textId="77777777" w:rsidR="00992CBB" w:rsidRDefault="0099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08C5" w14:textId="77777777" w:rsidR="00753F1A" w:rsidRDefault="00C3209A" w:rsidP="0060592B">
    <w:pPr>
      <w:pStyle w:val="Hidden"/>
      <w:framePr w:w="11907" w:h="170" w:hSpace="142" w:wrap="around" w:x="1" w:y="1" w:anchorLock="1"/>
    </w:pPr>
    <w:r>
      <w:rPr>
        <w:noProof/>
        <w:vanish w:val="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47AE974" wp14:editId="7A5AC733">
              <wp:simplePos x="0" y="0"/>
              <wp:positionH relativeFrom="page">
                <wp:posOffset>4940935</wp:posOffset>
              </wp:positionH>
              <wp:positionV relativeFrom="page">
                <wp:posOffset>571500</wp:posOffset>
              </wp:positionV>
              <wp:extent cx="2075815" cy="50800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2B27D" w14:textId="77777777" w:rsidR="00753F1A" w:rsidRDefault="00753F1A" w:rsidP="00753F1A">
                          <w:pPr>
                            <w:rPr>
                              <w:lang w:val="en-US"/>
                            </w:rPr>
                          </w:pPr>
                        </w:p>
                        <w:p w14:paraId="2E566577" w14:textId="77777777" w:rsidR="00753F1A" w:rsidRPr="006140A9" w:rsidRDefault="00753F1A" w:rsidP="00753F1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AE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05pt;margin-top:45pt;width:163.45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" filled="f" stroked="f">
              <v:textbox inset="0,0,0,0">
                <w:txbxContent>
                  <w:p w14:paraId="7E12B27D" w14:textId="77777777" w:rsidR="00753F1A" w:rsidRDefault="00753F1A" w:rsidP="00753F1A">
                    <w:pPr>
                      <w:rPr>
                        <w:lang w:val="en-US"/>
                      </w:rPr>
                    </w:pPr>
                  </w:p>
                  <w:p w14:paraId="2E566577" w14:textId="77777777" w:rsidR="00753F1A" w:rsidRPr="006140A9" w:rsidRDefault="00753F1A" w:rsidP="00753F1A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0894A42" w14:textId="77777777" w:rsidR="00753F1A" w:rsidRDefault="00753F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1D60" w14:textId="77777777" w:rsidR="008919AD" w:rsidRDefault="00C3209A" w:rsidP="0060592B">
    <w:pPr>
      <w:pStyle w:val="Hidden"/>
      <w:framePr w:w="11907" w:h="170" w:hSpace="142" w:wrap="around" w:x="1" w:y="1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798FB59" wp14:editId="12EF36B6">
              <wp:simplePos x="0" y="0"/>
              <wp:positionH relativeFrom="page">
                <wp:posOffset>4940935</wp:posOffset>
              </wp:positionH>
              <wp:positionV relativeFrom="page">
                <wp:posOffset>571500</wp:posOffset>
              </wp:positionV>
              <wp:extent cx="2075815" cy="508000"/>
              <wp:effectExtent l="0" t="0" r="3175" b="0"/>
              <wp:wrapNone/>
              <wp:docPr id="1" name="LogoHeaderF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84A3D" w14:textId="77777777" w:rsidR="008919AD" w:rsidRDefault="00C3209A" w:rsidP="008919A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A0472D" wp14:editId="28D75C98">
                                <wp:extent cx="2063750" cy="514350"/>
                                <wp:effectExtent l="0" t="0" r="0" b="0"/>
                                <wp:docPr id="3" name="Picture 1" descr="Ymere Logo small R77G0B1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mere Logo small R77G0B1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37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154A927" w14:textId="77777777" w:rsidR="008919AD" w:rsidRPr="006140A9" w:rsidRDefault="008919AD" w:rsidP="008919A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8FB59" id="_x0000_t202" coordsize="21600,21600" o:spt="202" path="m,l,21600r21600,l21600,xe">
              <v:stroke joinstyle="miter"/>
              <v:path gradientshapeok="t" o:connecttype="rect"/>
            </v:shapetype>
            <v:shape id="LogoHeaderFP" o:spid="_x0000_s1027" type="#_x0000_t202" style="position:absolute;margin-left:389.05pt;margin-top:45pt;width:163.45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" filled="f" stroked="f">
              <v:textbox inset="0,0,0,0">
                <w:txbxContent>
                  <w:p w14:paraId="05484A3D" w14:textId="77777777" w:rsidR="008919AD" w:rsidRDefault="00C3209A" w:rsidP="008919AD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DA0472D" wp14:editId="28D75C98">
                          <wp:extent cx="2063750" cy="514350"/>
                          <wp:effectExtent l="0" t="0" r="0" b="0"/>
                          <wp:docPr id="3" name="Picture 1" descr="Ymere Logo small R77G0B1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mere Logo small R77G0B1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37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154A927" w14:textId="77777777" w:rsidR="008919AD" w:rsidRPr="006140A9" w:rsidRDefault="008919AD" w:rsidP="008919AD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0B0D3D6" w14:textId="77777777" w:rsidR="008919AD" w:rsidRDefault="008919A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F526E"/>
    <w:multiLevelType w:val="hybridMultilevel"/>
    <w:tmpl w:val="66E4C416"/>
    <w:lvl w:ilvl="0" w:tplc="32CE5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27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geSetUp" w:val="1000|1002"/>
  </w:docVars>
  <w:rsids>
    <w:rsidRoot w:val="002C2C5D"/>
    <w:rsid w:val="0005125A"/>
    <w:rsid w:val="00095F8E"/>
    <w:rsid w:val="000E10B0"/>
    <w:rsid w:val="00105DD8"/>
    <w:rsid w:val="00147566"/>
    <w:rsid w:val="0016455E"/>
    <w:rsid w:val="00165219"/>
    <w:rsid w:val="00204C92"/>
    <w:rsid w:val="00234356"/>
    <w:rsid w:val="002676ED"/>
    <w:rsid w:val="002A4DB6"/>
    <w:rsid w:val="002C2C5D"/>
    <w:rsid w:val="00300858"/>
    <w:rsid w:val="00304DB6"/>
    <w:rsid w:val="00317908"/>
    <w:rsid w:val="00371500"/>
    <w:rsid w:val="003A57EB"/>
    <w:rsid w:val="003A6B1A"/>
    <w:rsid w:val="003D64B1"/>
    <w:rsid w:val="003E1550"/>
    <w:rsid w:val="003F2483"/>
    <w:rsid w:val="003F65D3"/>
    <w:rsid w:val="00406BCA"/>
    <w:rsid w:val="00465100"/>
    <w:rsid w:val="004A7DA8"/>
    <w:rsid w:val="004C786B"/>
    <w:rsid w:val="004E7162"/>
    <w:rsid w:val="005044AA"/>
    <w:rsid w:val="00533745"/>
    <w:rsid w:val="005858F2"/>
    <w:rsid w:val="005A1798"/>
    <w:rsid w:val="005C2FD0"/>
    <w:rsid w:val="005E031E"/>
    <w:rsid w:val="0060592B"/>
    <w:rsid w:val="006174EC"/>
    <w:rsid w:val="006C38C7"/>
    <w:rsid w:val="006D10B6"/>
    <w:rsid w:val="006E3231"/>
    <w:rsid w:val="00700765"/>
    <w:rsid w:val="00753F1A"/>
    <w:rsid w:val="0077017C"/>
    <w:rsid w:val="007864E2"/>
    <w:rsid w:val="00791335"/>
    <w:rsid w:val="007A0340"/>
    <w:rsid w:val="007A62DD"/>
    <w:rsid w:val="00812BF0"/>
    <w:rsid w:val="00825222"/>
    <w:rsid w:val="0085791D"/>
    <w:rsid w:val="00866641"/>
    <w:rsid w:val="00873A7F"/>
    <w:rsid w:val="008919AD"/>
    <w:rsid w:val="008C2396"/>
    <w:rsid w:val="008D2CE8"/>
    <w:rsid w:val="00901679"/>
    <w:rsid w:val="00901E80"/>
    <w:rsid w:val="009908B9"/>
    <w:rsid w:val="00992CBB"/>
    <w:rsid w:val="009C5A25"/>
    <w:rsid w:val="00A27A6D"/>
    <w:rsid w:val="00A84C92"/>
    <w:rsid w:val="00AA18C2"/>
    <w:rsid w:val="00AC10A0"/>
    <w:rsid w:val="00B06EBD"/>
    <w:rsid w:val="00B14336"/>
    <w:rsid w:val="00B2137D"/>
    <w:rsid w:val="00B37E68"/>
    <w:rsid w:val="00B40221"/>
    <w:rsid w:val="00B46428"/>
    <w:rsid w:val="00B5716B"/>
    <w:rsid w:val="00B820D2"/>
    <w:rsid w:val="00C3209A"/>
    <w:rsid w:val="00C34E0C"/>
    <w:rsid w:val="00CA30AE"/>
    <w:rsid w:val="00CF1234"/>
    <w:rsid w:val="00D068DE"/>
    <w:rsid w:val="00D535F7"/>
    <w:rsid w:val="00D612A3"/>
    <w:rsid w:val="00DE6BE3"/>
    <w:rsid w:val="00E35110"/>
    <w:rsid w:val="00E445CC"/>
    <w:rsid w:val="00E749CF"/>
    <w:rsid w:val="00EA0844"/>
    <w:rsid w:val="00F15D67"/>
    <w:rsid w:val="00F34DFF"/>
    <w:rsid w:val="00F406F1"/>
    <w:rsid w:val="00F92664"/>
    <w:rsid w:val="00FA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7772E"/>
  <w15:docId w15:val="{BC66FB80-CF31-463C-BC1D-17744A54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34E0C"/>
    <w:pPr>
      <w:spacing w:line="280" w:lineRule="atLeast"/>
    </w:pPr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1645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53F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53F1A"/>
    <w:pPr>
      <w:tabs>
        <w:tab w:val="center" w:pos="4536"/>
        <w:tab w:val="right" w:pos="9072"/>
      </w:tabs>
    </w:pPr>
  </w:style>
  <w:style w:type="paragraph" w:customStyle="1" w:styleId="Hidden">
    <w:name w:val="Hidden"/>
    <w:basedOn w:val="Standaard"/>
    <w:next w:val="Standaard"/>
    <w:semiHidden/>
    <w:rsid w:val="008919AD"/>
    <w:pPr>
      <w:framePr w:w="957" w:h="901" w:hSpace="141" w:wrap="around" w:vAnchor="page" w:hAnchor="page" w:x="555" w:y="536"/>
    </w:pPr>
    <w:rPr>
      <w:vanish/>
    </w:rPr>
  </w:style>
  <w:style w:type="paragraph" w:customStyle="1" w:styleId="doLocationData">
    <w:name w:val="doLocationData"/>
    <w:basedOn w:val="Standaard"/>
    <w:rsid w:val="00465100"/>
    <w:rPr>
      <w:sz w:val="16"/>
    </w:rPr>
  </w:style>
  <w:style w:type="paragraph" w:customStyle="1" w:styleId="doLabels">
    <w:name w:val="doLabels"/>
    <w:basedOn w:val="Standaard"/>
    <w:rsid w:val="00465100"/>
    <w:rPr>
      <w:sz w:val="16"/>
    </w:rPr>
  </w:style>
  <w:style w:type="paragraph" w:styleId="Ballontekst">
    <w:name w:val="Balloon Text"/>
    <w:basedOn w:val="Standaard"/>
    <w:link w:val="BallontekstChar"/>
    <w:rsid w:val="005044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044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C2C5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1645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tOffice%20Ymere%20Corporate%20Identity%20YM\Templates\Blan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</Template>
  <TotalTime>12</TotalTime>
  <Pages>2</Pages>
  <Words>195</Words>
  <Characters>836</Characters>
  <Application>Microsoft Office Word</Application>
  <DocSecurity>0</DocSecurity>
  <Lines>6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Leeg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Valkenier, Carla</dc:creator>
  <cp:lastModifiedBy>Pleuni Koopman</cp:lastModifiedBy>
  <cp:revision>11</cp:revision>
  <dcterms:created xsi:type="dcterms:W3CDTF">2022-08-02T15:56:00Z</dcterms:created>
  <dcterms:modified xsi:type="dcterms:W3CDTF">2022-12-08T11:40:00Z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Blanc</vt:lpwstr>
  </property>
</Properties>
</file>